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37" w:tblpY="2341"/>
        <w:tblW w:w="10633" w:type="dxa"/>
        <w:tblLook w:val="04A0" w:firstRow="1" w:lastRow="0" w:firstColumn="1" w:lastColumn="0" w:noHBand="0" w:noVBand="1"/>
      </w:tblPr>
      <w:tblGrid>
        <w:gridCol w:w="3544"/>
        <w:gridCol w:w="1772"/>
        <w:gridCol w:w="1772"/>
        <w:gridCol w:w="3545"/>
      </w:tblGrid>
      <w:tr w:rsidR="00EB0298" w:rsidRPr="00D80567" w14:paraId="0C09F70B" w14:textId="77777777" w:rsidTr="0050232A">
        <w:trPr>
          <w:trHeight w:val="302"/>
        </w:trPr>
        <w:tc>
          <w:tcPr>
            <w:tcW w:w="10633" w:type="dxa"/>
            <w:gridSpan w:val="4"/>
            <w:shd w:val="clear" w:color="auto" w:fill="FFFFFF" w:themeFill="background1"/>
          </w:tcPr>
          <w:p w14:paraId="531C9EEE" w14:textId="77777777" w:rsidR="00EB0298" w:rsidRPr="00EB0298" w:rsidRDefault="002030D8" w:rsidP="00EB0298">
            <w:pPr>
              <w:jc w:val="center"/>
              <w:rPr>
                <w:rFonts w:ascii="Impact" w:hAnsi="Impac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Impact" w:hAnsi="Impact"/>
                <w:sz w:val="24"/>
                <w:szCs w:val="24"/>
              </w:rPr>
              <w:t>Explore</w:t>
            </w:r>
          </w:p>
        </w:tc>
      </w:tr>
      <w:tr w:rsidR="002030D8" w:rsidRPr="00D80567" w14:paraId="4C66EB66" w14:textId="77777777" w:rsidTr="002030D8">
        <w:trPr>
          <w:trHeight w:val="2480"/>
        </w:trPr>
        <w:tc>
          <w:tcPr>
            <w:tcW w:w="5316" w:type="dxa"/>
            <w:gridSpan w:val="2"/>
            <w:vAlign w:val="center"/>
          </w:tcPr>
          <w:p w14:paraId="755707A8" w14:textId="57C096B2" w:rsidR="002030D8" w:rsidRPr="00EB0298" w:rsidRDefault="001705C5" w:rsidP="00203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4A1A9F8" wp14:editId="6198E7BE">
                  <wp:simplePos x="0" y="0"/>
                  <wp:positionH relativeFrom="column">
                    <wp:posOffset>-2527300</wp:posOffset>
                  </wp:positionH>
                  <wp:positionV relativeFrom="paragraph">
                    <wp:posOffset>22225</wp:posOffset>
                  </wp:positionV>
                  <wp:extent cx="2672080" cy="1351915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1354" y="21103"/>
                      <wp:lineTo x="21354" y="0"/>
                      <wp:lineTo x="0" y="0"/>
                    </wp:wrapPolygon>
                  </wp:wrapTight>
                  <wp:docPr id="6" name="Picture 6" descr="Macintosh HD:Users:kylie.findley:Desktop:Screen Shot 2015-02-23 at 8.44.4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ylie.findley:Desktop:Screen Shot 2015-02-23 at 8.44.4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DADBF" w14:textId="6F13701A" w:rsidR="002030D8" w:rsidRPr="00EB0298" w:rsidRDefault="002030D8" w:rsidP="002030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B8F39A6" w14:textId="77777777" w:rsidR="002030D8" w:rsidRPr="00EB0298" w:rsidRDefault="002030D8" w:rsidP="002030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0A3772A" w14:textId="77777777" w:rsidR="002030D8" w:rsidRPr="00EB0298" w:rsidRDefault="002030D8" w:rsidP="002030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14:paraId="1A1F4247" w14:textId="77777777" w:rsidR="002030D8" w:rsidRDefault="002030D8" w:rsidP="002030D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2030D8">
              <w:rPr>
                <w:rFonts w:ascii="Cambria" w:hAnsi="Cambria"/>
                <w:sz w:val="24"/>
                <w:szCs w:val="24"/>
              </w:rPr>
              <w:t>What measurements are we given from the triangle to the left?</w:t>
            </w:r>
          </w:p>
          <w:p w14:paraId="3C3E643A" w14:textId="4F143893" w:rsidR="002030D8" w:rsidRPr="00937F62" w:rsidRDefault="002A07A7" w:rsidP="002A07A7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37F62">
              <w:rPr>
                <w:rFonts w:ascii="Cambria" w:hAnsi="Cambria"/>
                <w:i/>
                <w:sz w:val="24"/>
                <w:szCs w:val="24"/>
              </w:rPr>
              <w:t>All sides (SSS)</w:t>
            </w:r>
          </w:p>
          <w:p w14:paraId="4097E085" w14:textId="2775258E" w:rsidR="002030D8" w:rsidRPr="002030D8" w:rsidRDefault="00E85050" w:rsidP="002030D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Why can we not use the Law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</w:t>
            </w:r>
            <w:r w:rsidR="002030D8" w:rsidRPr="002030D8">
              <w:rPr>
                <w:rFonts w:ascii="Cambria" w:hAnsi="Cambria"/>
                <w:sz w:val="24"/>
                <w:szCs w:val="24"/>
              </w:rPr>
              <w:t>ines</w:t>
            </w:r>
            <w:proofErr w:type="spellEnd"/>
            <w:r w:rsidR="002030D8" w:rsidRPr="002030D8">
              <w:rPr>
                <w:rFonts w:ascii="Cambria" w:hAnsi="Cambria"/>
                <w:sz w:val="24"/>
                <w:szCs w:val="24"/>
              </w:rPr>
              <w:t xml:space="preserve"> to determine the measures of the missing angles?</w:t>
            </w:r>
          </w:p>
          <w:p w14:paraId="1D8D2F93" w14:textId="55CB4ECF" w:rsidR="002030D8" w:rsidRPr="00937F62" w:rsidRDefault="002A07A7" w:rsidP="002A07A7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37F62">
              <w:rPr>
                <w:rFonts w:ascii="Cambria" w:hAnsi="Cambria"/>
                <w:i/>
                <w:sz w:val="24"/>
                <w:szCs w:val="24"/>
              </w:rPr>
              <w:t xml:space="preserve">To use the law of </w:t>
            </w:r>
            <w:proofErr w:type="spellStart"/>
            <w:r w:rsidRPr="00937F62">
              <w:rPr>
                <w:rFonts w:ascii="Cambria" w:hAnsi="Cambria"/>
                <w:i/>
                <w:sz w:val="24"/>
                <w:szCs w:val="24"/>
              </w:rPr>
              <w:t>sines</w:t>
            </w:r>
            <w:proofErr w:type="spellEnd"/>
            <w:r w:rsidRPr="00937F62">
              <w:rPr>
                <w:rFonts w:ascii="Cambria" w:hAnsi="Cambria"/>
                <w:i/>
                <w:sz w:val="24"/>
                <w:szCs w:val="24"/>
              </w:rPr>
              <w:t xml:space="preserve"> we must know at least one angle in the triangle. (AAS, ASA, SSA)</w:t>
            </w:r>
          </w:p>
        </w:tc>
      </w:tr>
      <w:tr w:rsidR="00EB0298" w:rsidRPr="00D80567" w14:paraId="70C94874" w14:textId="77777777" w:rsidTr="0050232A">
        <w:trPr>
          <w:trHeight w:val="302"/>
        </w:trPr>
        <w:tc>
          <w:tcPr>
            <w:tcW w:w="10633" w:type="dxa"/>
            <w:gridSpan w:val="4"/>
            <w:shd w:val="clear" w:color="auto" w:fill="FFFFFF" w:themeFill="background1"/>
          </w:tcPr>
          <w:p w14:paraId="23618F75" w14:textId="77777777" w:rsidR="00EB0298" w:rsidRPr="00EB0298" w:rsidRDefault="002030D8" w:rsidP="00EB0298">
            <w:pPr>
              <w:jc w:val="center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Law of Cosines</w:t>
            </w:r>
          </w:p>
        </w:tc>
      </w:tr>
      <w:tr w:rsidR="00EB0298" w:rsidRPr="00D80567" w14:paraId="70690EC1" w14:textId="77777777" w:rsidTr="0050232A">
        <w:trPr>
          <w:trHeight w:val="2179"/>
        </w:trPr>
        <w:tc>
          <w:tcPr>
            <w:tcW w:w="10633" w:type="dxa"/>
            <w:gridSpan w:val="4"/>
          </w:tcPr>
          <w:p w14:paraId="554361EC" w14:textId="632FED48" w:rsidR="00EB0298" w:rsidRPr="00EB0298" w:rsidRDefault="00244E86" w:rsidP="00EB02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EA19E7" wp14:editId="29000808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187960</wp:posOffset>
                      </wp:positionV>
                      <wp:extent cx="1257300" cy="964565"/>
                      <wp:effectExtent l="0" t="0" r="0" b="127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96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F2DE7EA" w14:textId="01F4C5E5" w:rsidR="001872CF" w:rsidRPr="00937F62" w:rsidRDefault="001872CF">
                                  <w:pPr>
                                    <w:rPr>
                                      <w:rFonts w:ascii="Cambria" w:hAnsi="Cambri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37F62">
                                    <w:rPr>
                                      <w:rFonts w:ascii="Cambria" w:hAnsi="Cambria"/>
                                      <w:i/>
                                      <w:sz w:val="24"/>
                                      <w:szCs w:val="24"/>
                                    </w:rPr>
                                    <w:t>We can use the law of cosines with SSS and SAS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56.6pt;margin-top:14.8pt;width:99pt;height:75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" filled="f" stroked="f">
                      <v:textbox style="mso-fit-shape-to-text:t">
                        <w:txbxContent>
                          <w:p w14:paraId="3F2DE7EA" w14:textId="01F4C5E5" w:rsidR="00C830E3" w:rsidRPr="00937F62" w:rsidRDefault="00C830E3">
                            <w:pP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937F62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We can use the law of cosines with SSS and SAS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05C5">
              <w:rPr>
                <w:noProof/>
                <w:position w:val="-44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D498E84" wp14:editId="4EFF64DC">
                  <wp:simplePos x="0" y="0"/>
                  <wp:positionH relativeFrom="margin">
                    <wp:posOffset>3474720</wp:posOffset>
                  </wp:positionH>
                  <wp:positionV relativeFrom="margin">
                    <wp:posOffset>73660</wp:posOffset>
                  </wp:positionV>
                  <wp:extent cx="3053715" cy="1216660"/>
                  <wp:effectExtent l="0" t="0" r="0" b="2540"/>
                  <wp:wrapSquare wrapText="bothSides"/>
                  <wp:docPr id="3" name="Picture 3" descr="Macintosh HD:Users:kylie.findley:Desktop:tri19_36740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kylie.findley:Desktop:tri19_36740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BD2720" w14:textId="1839243D" w:rsidR="001705C5" w:rsidRDefault="001705C5" w:rsidP="001705C5">
            <w:r>
              <w:rPr>
                <w:rFonts w:ascii="Cambria" w:hAnsi="Cambria"/>
                <w:sz w:val="24"/>
              </w:rPr>
              <w:t xml:space="preserve">For </w:t>
            </w:r>
            <w:r w:rsidRPr="00FA1C72">
              <w:rPr>
                <w:position w:val="-6"/>
                <w:sz w:val="24"/>
                <w:szCs w:val="24"/>
              </w:rPr>
              <w:object w:dxaOrig="680" w:dyaOrig="280" w14:anchorId="764907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3.3pt" o:ole="">
                  <v:imagedata r:id="rId12" o:title=""/>
                </v:shape>
                <o:OLEObject Type="Embed" ProgID="Equation.3" ShapeID="_x0000_i1025" DrawAspect="Content" ObjectID="_1436188507" r:id="rId13"/>
              </w:object>
            </w:r>
            <w:r>
              <w:t xml:space="preserve">, </w:t>
            </w:r>
          </w:p>
          <w:p w14:paraId="15108343" w14:textId="2722BBD8" w:rsidR="00EB0298" w:rsidRPr="00EB0298" w:rsidRDefault="001705C5" w:rsidP="00EB0298">
            <w:pPr>
              <w:rPr>
                <w:rFonts w:ascii="Cambria" w:hAnsi="Cambria"/>
                <w:sz w:val="24"/>
                <w:szCs w:val="24"/>
              </w:rPr>
            </w:pPr>
            <w:r w:rsidRPr="0065120C">
              <w:rPr>
                <w:position w:val="-44"/>
                <w:sz w:val="24"/>
                <w:szCs w:val="24"/>
              </w:rPr>
              <w:object w:dxaOrig="2320" w:dyaOrig="1100" w14:anchorId="204F2CA9">
                <v:shape id="_x0000_i1026" type="#_x0000_t75" style="width:116.3pt;height:55.4pt" o:ole="">
                  <v:imagedata r:id="rId14" o:title=""/>
                </v:shape>
                <o:OLEObject Type="Embed" ProgID="Equation.3" ShapeID="_x0000_i1026" DrawAspect="Content" ObjectID="_1436188508" r:id="rId15"/>
              </w:object>
            </w:r>
          </w:p>
          <w:p w14:paraId="28AF8409" w14:textId="77777777" w:rsidR="00EB0298" w:rsidRPr="00EB0298" w:rsidRDefault="00EB0298" w:rsidP="00EB02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0298" w:rsidRPr="00D80567" w14:paraId="74C37F77" w14:textId="77777777" w:rsidTr="0050232A">
        <w:trPr>
          <w:trHeight w:val="302"/>
        </w:trPr>
        <w:tc>
          <w:tcPr>
            <w:tcW w:w="10633" w:type="dxa"/>
            <w:gridSpan w:val="4"/>
          </w:tcPr>
          <w:p w14:paraId="0967F8E1" w14:textId="7BFCF29A" w:rsidR="00EB0298" w:rsidRPr="001705C5" w:rsidRDefault="000C542B" w:rsidP="001705C5">
            <w:pPr>
              <w:jc w:val="center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Discovering</w:t>
            </w:r>
            <w:r w:rsidR="001705C5">
              <w:rPr>
                <w:rFonts w:ascii="Impact" w:hAnsi="Impact"/>
                <w:sz w:val="24"/>
                <w:szCs w:val="24"/>
              </w:rPr>
              <w:t xml:space="preserve"> the Law of Cosines</w:t>
            </w:r>
          </w:p>
        </w:tc>
      </w:tr>
      <w:tr w:rsidR="001705C5" w:rsidRPr="00D80567" w14:paraId="52DEDCF8" w14:textId="77777777" w:rsidTr="000B0CDF">
        <w:trPr>
          <w:trHeight w:val="3410"/>
        </w:trPr>
        <w:tc>
          <w:tcPr>
            <w:tcW w:w="10633" w:type="dxa"/>
            <w:gridSpan w:val="4"/>
          </w:tcPr>
          <w:p w14:paraId="446B2C34" w14:textId="22FDAC74" w:rsidR="008F4669" w:rsidRDefault="001705C5" w:rsidP="001705C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FFEDBD" wp14:editId="3306996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14880" cy="1711325"/>
                  <wp:effectExtent l="0" t="0" r="0" b="0"/>
                  <wp:wrapSquare wrapText="bothSides"/>
                  <wp:docPr id="8" name="Picture 8" descr="Macintosh HD:Users:kylie.findley:Desktop:Screen Shot 2015-02-23 at 8.57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kylie.findley:Desktop:Screen Shot 2015-02-23 at 8.57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 Math" w:hAnsi="Cambria Math"/>
                <w:sz w:val="24"/>
                <w:szCs w:val="24"/>
              </w:rPr>
              <w:t xml:space="preserve">To develop the law of cosines, begin with </w:t>
            </w:r>
            <w:r w:rsidRPr="001705C5">
              <w:rPr>
                <w:rFonts w:ascii="Cambria Math" w:hAnsi="Cambria Math"/>
                <w:position w:val="-4"/>
                <w:sz w:val="24"/>
                <w:szCs w:val="24"/>
              </w:rPr>
              <w:object w:dxaOrig="680" w:dyaOrig="260" w14:anchorId="757321C2">
                <v:shape id="_x0000_i1027" type="#_x0000_t75" style="width:34.35pt;height:13.3pt" o:ole="">
                  <v:imagedata r:id="rId17" o:title=""/>
                </v:shape>
                <o:OLEObject Type="Embed" ProgID="Equation.DSMT4" ShapeID="_x0000_i1027" DrawAspect="Content" ObjectID="_1436188509" r:id="rId18"/>
              </w:object>
            </w:r>
            <w:r>
              <w:rPr>
                <w:rFonts w:ascii="Cambria Math" w:hAnsi="Cambria Math"/>
                <w:sz w:val="24"/>
                <w:szCs w:val="24"/>
              </w:rPr>
              <w:t xml:space="preserve">. From vertex </w:t>
            </w:r>
            <w:r w:rsidR="008F4669" w:rsidRPr="008F4669">
              <w:rPr>
                <w:rFonts w:ascii="Cambria Math" w:hAnsi="Cambria Math"/>
                <w:i/>
                <w:sz w:val="24"/>
                <w:szCs w:val="24"/>
              </w:rPr>
              <w:t>C</w:t>
            </w:r>
            <w:r w:rsidR="008F4669">
              <w:rPr>
                <w:rFonts w:ascii="Cambria Math" w:hAnsi="Cambria Math"/>
                <w:sz w:val="24"/>
                <w:szCs w:val="24"/>
              </w:rPr>
              <w:t xml:space="preserve">, altitude </w:t>
            </w:r>
            <w:r w:rsidR="008F4669" w:rsidRPr="008F4669">
              <w:rPr>
                <w:rFonts w:ascii="Cambria Math" w:hAnsi="Cambria Math"/>
                <w:i/>
                <w:sz w:val="24"/>
                <w:szCs w:val="24"/>
              </w:rPr>
              <w:t xml:space="preserve">k </w:t>
            </w:r>
            <w:r w:rsidR="008F4669">
              <w:rPr>
                <w:rFonts w:ascii="Cambria Math" w:hAnsi="Cambria Math"/>
                <w:sz w:val="24"/>
                <w:szCs w:val="24"/>
              </w:rPr>
              <w:t>is drawn and separ</w:t>
            </w:r>
            <w:r>
              <w:rPr>
                <w:rFonts w:ascii="Cambria Math" w:hAnsi="Cambria Math"/>
                <w:sz w:val="24"/>
                <w:szCs w:val="24"/>
              </w:rPr>
              <w:t xml:space="preserve">ates side </w:t>
            </w:r>
            <w:r w:rsidRPr="008F4669">
              <w:rPr>
                <w:rFonts w:ascii="Cambria Math" w:hAnsi="Cambria Math"/>
                <w:i/>
                <w:sz w:val="24"/>
                <w:szCs w:val="24"/>
              </w:rPr>
              <w:t>c</w:t>
            </w:r>
            <w:r>
              <w:rPr>
                <w:rFonts w:ascii="Cambria Math" w:hAnsi="Cambria Math"/>
                <w:sz w:val="24"/>
                <w:szCs w:val="24"/>
              </w:rPr>
              <w:t xml:space="preserve"> into segments </w:t>
            </w:r>
            <w:r w:rsidRPr="008F4669">
              <w:rPr>
                <w:rFonts w:ascii="Cambria Math" w:hAnsi="Cambria Math"/>
                <w:i/>
                <w:sz w:val="24"/>
                <w:szCs w:val="24"/>
              </w:rPr>
              <w:t>x</w:t>
            </w:r>
            <w:r>
              <w:rPr>
                <w:rFonts w:ascii="Cambria Math" w:hAnsi="Cambria Math"/>
                <w:sz w:val="24"/>
                <w:szCs w:val="24"/>
              </w:rPr>
              <w:t xml:space="preserve"> and </w:t>
            </w:r>
            <w:r w:rsidRPr="008F4669">
              <w:rPr>
                <w:rFonts w:ascii="Cambria Math" w:hAnsi="Cambria Math"/>
                <w:i/>
                <w:sz w:val="24"/>
                <w:szCs w:val="24"/>
              </w:rPr>
              <w:t>c-x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8CDB5E1" w14:textId="77777777" w:rsidR="00937F62" w:rsidRDefault="00937F62" w:rsidP="001705C5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C76D7B" w14:textId="77777777" w:rsidR="00937F62" w:rsidRDefault="00937F62" w:rsidP="001705C5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BBFBB29" w14:textId="77777777" w:rsidR="00937F62" w:rsidRDefault="00937F62" w:rsidP="001705C5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26B72EA" w14:textId="77777777" w:rsidR="000C542B" w:rsidRPr="000C542B" w:rsidRDefault="000C542B" w:rsidP="000C542B">
            <w:pPr>
              <w:pStyle w:val="NormalWeb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 w:rsidRPr="000C542B">
              <w:rPr>
                <w:rFonts w:ascii="Cambria Math" w:hAnsi="Cambria Math"/>
                <w:sz w:val="24"/>
                <w:szCs w:val="24"/>
              </w:rPr>
              <w:t>The altitude separates ∆</w:t>
            </w:r>
            <w:r w:rsidRPr="000C542B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ABC </w:t>
            </w:r>
            <w:r w:rsidRPr="000C542B">
              <w:rPr>
                <w:rFonts w:ascii="Cambria Math" w:hAnsi="Cambria Math"/>
                <w:sz w:val="24"/>
                <w:szCs w:val="24"/>
              </w:rPr>
              <w:t xml:space="preserve">into two right triangles. Use the Pythagorean theorem to write two equations, one relating </w:t>
            </w:r>
            <w:r w:rsidRPr="000C542B">
              <w:rPr>
                <w:rFonts w:ascii="Cambria Math" w:hAnsi="Cambria Math"/>
                <w:i/>
                <w:iCs/>
                <w:sz w:val="24"/>
                <w:szCs w:val="24"/>
              </w:rPr>
              <w:t>k</w:t>
            </w:r>
            <w:r w:rsidRPr="000C542B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0C542B">
              <w:rPr>
                <w:rFonts w:ascii="Cambria Math" w:hAnsi="Cambria Math"/>
                <w:i/>
                <w:iCs/>
                <w:sz w:val="24"/>
                <w:szCs w:val="24"/>
              </w:rPr>
              <w:t>b</w:t>
            </w:r>
            <w:r w:rsidRPr="000C542B">
              <w:rPr>
                <w:rFonts w:ascii="Cambria Math" w:hAnsi="Cambria Math"/>
                <w:sz w:val="24"/>
                <w:szCs w:val="24"/>
              </w:rPr>
              <w:t xml:space="preserve">, and </w:t>
            </w:r>
            <w:r w:rsidRPr="000C542B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c </w:t>
            </w:r>
            <w:r w:rsidRPr="000C542B">
              <w:rPr>
                <w:rFonts w:ascii="Cambria Math" w:hAnsi="Cambria Math"/>
                <w:sz w:val="24"/>
                <w:szCs w:val="24"/>
              </w:rPr>
              <w:t xml:space="preserve">– </w:t>
            </w:r>
            <w:r w:rsidRPr="000C542B">
              <w:rPr>
                <w:rFonts w:ascii="Cambria Math" w:hAnsi="Cambria Math"/>
                <w:i/>
                <w:iCs/>
                <w:sz w:val="24"/>
                <w:szCs w:val="24"/>
              </w:rPr>
              <w:t>x</w:t>
            </w:r>
            <w:r w:rsidRPr="000C542B">
              <w:rPr>
                <w:rFonts w:ascii="Cambria Math" w:hAnsi="Cambria Math"/>
                <w:sz w:val="24"/>
                <w:szCs w:val="24"/>
              </w:rPr>
              <w:t xml:space="preserve">, and another relating </w:t>
            </w:r>
            <w:r w:rsidRPr="000C542B">
              <w:rPr>
                <w:rFonts w:ascii="Cambria Math" w:hAnsi="Cambria Math"/>
                <w:i/>
                <w:iCs/>
                <w:sz w:val="24"/>
                <w:szCs w:val="24"/>
              </w:rPr>
              <w:t>a</w:t>
            </w:r>
            <w:r w:rsidRPr="000C542B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0C542B">
              <w:rPr>
                <w:rFonts w:ascii="Cambria Math" w:hAnsi="Cambria Math"/>
                <w:i/>
                <w:iCs/>
                <w:sz w:val="24"/>
                <w:szCs w:val="24"/>
              </w:rPr>
              <w:t>k</w:t>
            </w:r>
            <w:r w:rsidRPr="000C542B">
              <w:rPr>
                <w:rFonts w:ascii="Cambria Math" w:hAnsi="Cambria Math"/>
                <w:sz w:val="24"/>
                <w:szCs w:val="24"/>
              </w:rPr>
              <w:t xml:space="preserve">, and </w:t>
            </w:r>
            <w:r w:rsidRPr="000C542B">
              <w:rPr>
                <w:rFonts w:ascii="Cambria Math" w:hAnsi="Cambria Math"/>
                <w:i/>
                <w:iCs/>
                <w:sz w:val="24"/>
                <w:szCs w:val="24"/>
              </w:rPr>
              <w:t>x</w:t>
            </w:r>
            <w:r w:rsidRPr="000C542B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7180891E" w14:textId="53FA3A40" w:rsidR="000C542B" w:rsidRPr="00937F62" w:rsidRDefault="004653C7" w:rsidP="004653C7">
            <w:pPr>
              <w:pStyle w:val="NormalWeb"/>
              <w:ind w:left="720"/>
              <w:rPr>
                <w:rFonts w:ascii="Cambria" w:hAnsi="Cambria"/>
                <w:i/>
                <w:sz w:val="24"/>
                <w:szCs w:val="24"/>
              </w:rPr>
            </w:pPr>
            <w:r w:rsidRPr="00937F62">
              <w:rPr>
                <w:rFonts w:ascii="Cambria" w:hAnsi="Cambria"/>
                <w:i/>
                <w:sz w:val="24"/>
                <w:szCs w:val="24"/>
              </w:rPr>
              <w:t>(</w:t>
            </w: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c</w:t>
            </w:r>
            <w:proofErr w:type="gramEnd"/>
            <w:r w:rsidRPr="00937F62">
              <w:rPr>
                <w:rFonts w:ascii="Cambria" w:hAnsi="Cambria"/>
                <w:i/>
                <w:sz w:val="24"/>
                <w:szCs w:val="24"/>
              </w:rPr>
              <w:t>-x)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+k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=b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 xml:space="preserve"> and k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+x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=a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</w:p>
          <w:p w14:paraId="05911BF1" w14:textId="77777777" w:rsidR="00CD1E8E" w:rsidRPr="00937F62" w:rsidRDefault="000C542B" w:rsidP="00CD1E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480" w:lineRule="auto"/>
              <w:rPr>
                <w:rFonts w:ascii="Cambria" w:hAnsi="Cambria"/>
              </w:rPr>
            </w:pPr>
            <w:r w:rsidRPr="00937F62">
              <w:rPr>
                <w:rFonts w:ascii="Cambria" w:hAnsi="Cambria"/>
                <w:sz w:val="24"/>
                <w:szCs w:val="24"/>
              </w:rPr>
              <w:t xml:space="preserve">Notice that both equations contain </w:t>
            </w: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k</w:t>
            </w:r>
            <w:r w:rsidRPr="00937F62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proofErr w:type="gramEnd"/>
            <w:r w:rsidRPr="00937F62">
              <w:rPr>
                <w:rFonts w:ascii="Cambria" w:hAnsi="Cambria"/>
                <w:sz w:val="24"/>
                <w:szCs w:val="24"/>
              </w:rPr>
              <w:t xml:space="preserve">. Solve each equation for </w:t>
            </w: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k</w:t>
            </w:r>
            <w:r w:rsidRPr="00937F62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proofErr w:type="gramEnd"/>
            <w:r w:rsidRPr="00937F62">
              <w:rPr>
                <w:rFonts w:ascii="Cambria" w:hAnsi="Cambria"/>
                <w:sz w:val="24"/>
                <w:szCs w:val="24"/>
              </w:rPr>
              <w:t>.</w:t>
            </w:r>
          </w:p>
          <w:p w14:paraId="0B5280E0" w14:textId="2AE9A6D9" w:rsidR="000C542B" w:rsidRPr="00937F62" w:rsidRDefault="004653C7" w:rsidP="00CD1E8E">
            <w:pPr>
              <w:pStyle w:val="NormalWeb"/>
              <w:spacing w:before="0" w:beforeAutospacing="0" w:after="0" w:afterAutospacing="0" w:line="480" w:lineRule="auto"/>
              <w:ind w:left="720"/>
              <w:rPr>
                <w:rFonts w:ascii="Cambria" w:hAnsi="Cambria"/>
                <w:i/>
              </w:rPr>
            </w:pP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k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937F62">
              <w:rPr>
                <w:rFonts w:ascii="Cambria" w:hAnsi="Cambria"/>
                <w:i/>
                <w:sz w:val="24"/>
                <w:szCs w:val="24"/>
              </w:rPr>
              <w:t>=b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-(c-x)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 xml:space="preserve"> and k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=a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-x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</w:p>
          <w:p w14:paraId="1EFD329E" w14:textId="77777777" w:rsidR="00CD1E8E" w:rsidRPr="00937F62" w:rsidRDefault="000C542B" w:rsidP="00CD1E8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480" w:lineRule="auto"/>
              <w:rPr>
                <w:rFonts w:ascii="Cambria" w:hAnsi="Cambria"/>
              </w:rPr>
            </w:pPr>
            <w:r w:rsidRPr="00937F62">
              <w:rPr>
                <w:rFonts w:ascii="Cambria" w:hAnsi="Cambria"/>
                <w:sz w:val="24"/>
                <w:szCs w:val="24"/>
              </w:rPr>
              <w:t>Set both equations equal to each other in Question 2 to create a new equation.</w:t>
            </w:r>
          </w:p>
          <w:p w14:paraId="41AC82EE" w14:textId="728B986F" w:rsidR="000C542B" w:rsidRPr="00937F62" w:rsidRDefault="00BA0A69" w:rsidP="00CD1E8E">
            <w:pPr>
              <w:pStyle w:val="NormalWeb"/>
              <w:spacing w:before="0" w:beforeAutospacing="0" w:after="0" w:afterAutospacing="0" w:line="480" w:lineRule="auto"/>
              <w:ind w:left="720"/>
              <w:rPr>
                <w:rFonts w:ascii="Cambria" w:hAnsi="Cambria"/>
                <w:i/>
              </w:rPr>
            </w:pP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b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937F62">
              <w:rPr>
                <w:rFonts w:ascii="Cambria" w:hAnsi="Cambria"/>
                <w:i/>
                <w:sz w:val="24"/>
                <w:szCs w:val="24"/>
              </w:rPr>
              <w:t>-(c-x)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 xml:space="preserve"> =a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-x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</w:p>
          <w:p w14:paraId="7063CDA3" w14:textId="005A0F24" w:rsidR="00CD1E8E" w:rsidRPr="00937F62" w:rsidRDefault="000C542B" w:rsidP="000C542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480" w:lineRule="auto"/>
              <w:rPr>
                <w:rFonts w:ascii="Cambria" w:hAnsi="Cambria"/>
              </w:rPr>
            </w:pPr>
            <w:r w:rsidRPr="00937F62">
              <w:rPr>
                <w:rFonts w:ascii="Cambria" w:hAnsi="Cambria"/>
                <w:sz w:val="24"/>
                <w:szCs w:val="24"/>
              </w:rPr>
              <w:t xml:space="preserve">Expand the quantity 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(c-</w:t>
            </w: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x)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="00E85050" w:rsidRPr="00937F62">
              <w:rPr>
                <w:rFonts w:ascii="Cambria" w:hAnsi="Cambria"/>
                <w:sz w:val="24"/>
                <w:szCs w:val="24"/>
              </w:rPr>
              <w:t>.</w:t>
            </w:r>
          </w:p>
          <w:p w14:paraId="1A0397D8" w14:textId="3828B086" w:rsidR="00CD1E8E" w:rsidRPr="00937F62" w:rsidRDefault="00CD1E8E" w:rsidP="00CD1E8E">
            <w:pPr>
              <w:pStyle w:val="NormalWeb"/>
              <w:spacing w:before="0" w:beforeAutospacing="0" w:after="0" w:afterAutospacing="0" w:line="480" w:lineRule="auto"/>
              <w:ind w:left="720"/>
              <w:rPr>
                <w:rFonts w:ascii="Cambria" w:hAnsi="Cambria"/>
                <w:i/>
              </w:rPr>
            </w:pP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b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937F62">
              <w:rPr>
                <w:rFonts w:ascii="Cambria" w:hAnsi="Cambria"/>
                <w:i/>
                <w:sz w:val="24"/>
                <w:szCs w:val="24"/>
              </w:rPr>
              <w:t>-c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+2cx –x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=a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-x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</w:p>
          <w:p w14:paraId="57AF1593" w14:textId="449B957D" w:rsidR="005B455D" w:rsidRPr="00937F62" w:rsidRDefault="000C542B" w:rsidP="005B455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480" w:lineRule="auto"/>
              <w:rPr>
                <w:rFonts w:ascii="Cambria" w:hAnsi="Cambria"/>
              </w:rPr>
            </w:pPr>
            <w:r w:rsidRPr="00937F62">
              <w:rPr>
                <w:rFonts w:ascii="Cambria" w:hAnsi="Cambria"/>
                <w:sz w:val="24"/>
                <w:szCs w:val="24"/>
              </w:rPr>
              <w:lastRenderedPageBreak/>
              <w:t xml:space="preserve">Solve the equation in Question 4 for 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b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sz w:val="24"/>
                <w:szCs w:val="24"/>
              </w:rPr>
              <w:t>.</w:t>
            </w:r>
          </w:p>
          <w:p w14:paraId="7025A9AB" w14:textId="47717240" w:rsidR="000B0CDF" w:rsidRPr="00937F62" w:rsidRDefault="00E86635" w:rsidP="00E86635">
            <w:pPr>
              <w:pStyle w:val="NormalWeb"/>
              <w:spacing w:before="0" w:beforeAutospacing="0" w:after="0" w:afterAutospacing="0" w:line="480" w:lineRule="auto"/>
              <w:ind w:left="720"/>
              <w:rPr>
                <w:rFonts w:ascii="Cambria" w:hAnsi="Cambria"/>
                <w:i/>
              </w:rPr>
            </w:pP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b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937F62">
              <w:rPr>
                <w:rFonts w:ascii="Cambria" w:hAnsi="Cambria"/>
                <w:i/>
                <w:sz w:val="24"/>
                <w:szCs w:val="24"/>
              </w:rPr>
              <w:t xml:space="preserve"> =a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-x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+c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-2cx +x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="00643C70" w:rsidRPr="00937F62">
              <w:rPr>
                <w:rFonts w:ascii="Cambria" w:hAnsi="Cambria"/>
                <w:i/>
                <w:sz w:val="24"/>
                <w:szCs w:val="24"/>
              </w:rPr>
              <w:t xml:space="preserve">   </w:t>
            </w:r>
            <w:r w:rsidR="003711A5" w:rsidRPr="00937F62">
              <w:rPr>
                <w:rFonts w:ascii="Cambria" w:hAnsi="Cambria"/>
                <w:i/>
                <w:sz w:val="24"/>
                <w:szCs w:val="24"/>
              </w:rPr>
              <w:t xml:space="preserve">                     </w:t>
            </w:r>
            <w:r w:rsidR="00643C70" w:rsidRPr="00937F62">
              <w:rPr>
                <w:rFonts w:ascii="Cambria" w:hAnsi="Cambria"/>
                <w:i/>
                <w:sz w:val="24"/>
                <w:szCs w:val="24"/>
              </w:rPr>
              <w:t xml:space="preserve"> b</w:t>
            </w:r>
            <w:r w:rsidR="00643C70"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="00643C70" w:rsidRPr="00937F62">
              <w:rPr>
                <w:rFonts w:ascii="Cambria" w:hAnsi="Cambria"/>
                <w:i/>
                <w:sz w:val="24"/>
                <w:szCs w:val="24"/>
              </w:rPr>
              <w:t xml:space="preserve"> =a</w:t>
            </w:r>
            <w:r w:rsidR="00643C70"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="00643C70" w:rsidRPr="00937F62">
              <w:rPr>
                <w:rFonts w:ascii="Cambria" w:hAnsi="Cambria"/>
                <w:i/>
                <w:sz w:val="24"/>
                <w:szCs w:val="24"/>
              </w:rPr>
              <w:t>+c</w:t>
            </w:r>
            <w:r w:rsidR="00643C70"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="00643C70" w:rsidRPr="00937F62">
              <w:rPr>
                <w:rFonts w:ascii="Cambria" w:hAnsi="Cambria"/>
                <w:i/>
                <w:sz w:val="24"/>
                <w:szCs w:val="24"/>
              </w:rPr>
              <w:t xml:space="preserve">-2cx </w:t>
            </w:r>
          </w:p>
          <w:p w14:paraId="4C25588B" w14:textId="3D168AC0" w:rsidR="000C542B" w:rsidRPr="00937F62" w:rsidRDefault="000C542B" w:rsidP="000C542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mbria" w:hAnsi="Cambria"/>
              </w:rPr>
            </w:pPr>
            <w:r w:rsidRPr="00937F62">
              <w:rPr>
                <w:rFonts w:ascii="Cambria" w:hAnsi="Cambria"/>
                <w:sz w:val="24"/>
                <w:szCs w:val="24"/>
              </w:rPr>
              <w:t xml:space="preserve">To eliminate 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x</w:t>
            </w:r>
            <w:r w:rsidRPr="00937F62">
              <w:rPr>
                <w:rFonts w:ascii="Cambria" w:hAnsi="Cambria"/>
                <w:sz w:val="24"/>
                <w:szCs w:val="24"/>
              </w:rPr>
              <w:t xml:space="preserve">, we will attempt to write an equivalent expression. Write an equation involving </w:t>
            </w:r>
            <w:proofErr w:type="spellStart"/>
            <w:r w:rsidRPr="00937F62">
              <w:rPr>
                <w:rFonts w:ascii="Cambria" w:hAnsi="Cambria"/>
                <w:sz w:val="24"/>
                <w:szCs w:val="24"/>
              </w:rPr>
              <w:t>cos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B</w:t>
            </w:r>
            <w:proofErr w:type="spellEnd"/>
            <w:r w:rsidRPr="00937F62">
              <w:rPr>
                <w:rFonts w:ascii="Cambria" w:hAnsi="Cambria"/>
                <w:sz w:val="24"/>
                <w:szCs w:val="24"/>
              </w:rPr>
              <w:t xml:space="preserve"> and 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x</w:t>
            </w:r>
            <w:r w:rsidRPr="00937F62">
              <w:rPr>
                <w:rFonts w:ascii="Cambria" w:hAnsi="Cambria"/>
                <w:sz w:val="24"/>
                <w:szCs w:val="24"/>
              </w:rPr>
              <w:t>.</w:t>
            </w:r>
          </w:p>
          <w:p w14:paraId="7C1309EC" w14:textId="0273792E" w:rsidR="000C542B" w:rsidRPr="00937F62" w:rsidRDefault="003C1147" w:rsidP="003C1147">
            <w:pPr>
              <w:pStyle w:val="NormalWeb"/>
              <w:spacing w:before="0" w:beforeAutospacing="0" w:after="0" w:afterAutospacing="0" w:line="480" w:lineRule="auto"/>
              <w:ind w:left="1440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cosB</w:t>
            </w:r>
            <w:proofErr w:type="spellEnd"/>
            <w:proofErr w:type="gramEnd"/>
            <w:r w:rsidRPr="00937F62">
              <w:rPr>
                <w:rFonts w:ascii="Cambria" w:hAnsi="Cambria"/>
                <w:i/>
                <w:sz w:val="24"/>
                <w:szCs w:val="24"/>
              </w:rPr>
              <w:t>=x/a</w:t>
            </w:r>
          </w:p>
          <w:p w14:paraId="31F3EF63" w14:textId="2B2F5604" w:rsidR="000C542B" w:rsidRPr="00937F62" w:rsidRDefault="000C542B" w:rsidP="000C542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480" w:lineRule="auto"/>
              <w:rPr>
                <w:rFonts w:ascii="Cambria" w:hAnsi="Cambria"/>
              </w:rPr>
            </w:pPr>
            <w:r w:rsidRPr="00937F62">
              <w:rPr>
                <w:rFonts w:ascii="Cambria" w:hAnsi="Cambria"/>
                <w:sz w:val="24"/>
                <w:szCs w:val="24"/>
              </w:rPr>
              <w:t xml:space="preserve">Solve the equation from Question 6 for 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x</w:t>
            </w:r>
            <w:r w:rsidRPr="00937F62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57A0B485" w14:textId="25288FCD" w:rsidR="000C542B" w:rsidRPr="00937F62" w:rsidRDefault="003C1147" w:rsidP="003C1147">
            <w:pPr>
              <w:pStyle w:val="NormalWeb"/>
              <w:spacing w:before="0" w:beforeAutospacing="0" w:after="0" w:afterAutospacing="0" w:line="480" w:lineRule="auto"/>
              <w:ind w:left="1440"/>
              <w:rPr>
                <w:rFonts w:ascii="Cambria" w:hAnsi="Cambria"/>
                <w:i/>
                <w:sz w:val="24"/>
                <w:szCs w:val="24"/>
              </w:rPr>
            </w:pP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x</w:t>
            </w:r>
            <w:proofErr w:type="gramEnd"/>
            <w:r w:rsidRPr="00937F62">
              <w:rPr>
                <w:rFonts w:ascii="Cambria" w:hAnsi="Cambria"/>
                <w:i/>
                <w:sz w:val="24"/>
                <w:szCs w:val="24"/>
              </w:rPr>
              <w:t>=</w:t>
            </w:r>
            <w:proofErr w:type="spellStart"/>
            <w:r w:rsidRPr="00937F62">
              <w:rPr>
                <w:rFonts w:ascii="Cambria" w:hAnsi="Cambria"/>
                <w:i/>
                <w:sz w:val="24"/>
                <w:szCs w:val="24"/>
              </w:rPr>
              <w:t>acosB</w:t>
            </w:r>
            <w:proofErr w:type="spellEnd"/>
          </w:p>
          <w:p w14:paraId="017098C0" w14:textId="77B78CD7" w:rsidR="000C542B" w:rsidRPr="00937F62" w:rsidRDefault="00F35A09" w:rsidP="000B0CD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mbria" w:hAnsi="Cambria"/>
              </w:rPr>
            </w:pPr>
            <w:r w:rsidRPr="00937F62">
              <w:rPr>
                <w:rFonts w:ascii="Cambria" w:hAnsi="Cambria"/>
                <w:sz w:val="24"/>
                <w:szCs w:val="24"/>
              </w:rPr>
              <w:t xml:space="preserve">Substitute the equivalent expression in for 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x</w:t>
            </w:r>
            <w:r w:rsidR="000B0CDF" w:rsidRPr="00937F62">
              <w:rPr>
                <w:rFonts w:ascii="Cambria" w:hAnsi="Cambria"/>
                <w:sz w:val="24"/>
                <w:szCs w:val="24"/>
              </w:rPr>
              <w:t xml:space="preserve"> into the equation from Question 5. This equation is called the </w:t>
            </w:r>
            <w:r w:rsidR="000B0CDF" w:rsidRPr="00937F62">
              <w:rPr>
                <w:rFonts w:ascii="Cambria" w:hAnsi="Cambria"/>
                <w:b/>
                <w:sz w:val="24"/>
                <w:szCs w:val="24"/>
              </w:rPr>
              <w:t>Law of Cosines</w:t>
            </w:r>
            <w:r w:rsidR="000B0CDF" w:rsidRPr="00937F62">
              <w:rPr>
                <w:rFonts w:ascii="Cambria" w:hAnsi="Cambria"/>
                <w:sz w:val="24"/>
                <w:szCs w:val="24"/>
              </w:rPr>
              <w:t>.</w:t>
            </w:r>
          </w:p>
          <w:p w14:paraId="7F6659FA" w14:textId="5DD8EF06" w:rsidR="000C542B" w:rsidRPr="00937F62" w:rsidRDefault="00A17F1E" w:rsidP="003C1147">
            <w:pPr>
              <w:ind w:left="1440"/>
              <w:rPr>
                <w:rFonts w:ascii="Cambria" w:hAnsi="Cambria"/>
                <w:i/>
                <w:sz w:val="24"/>
                <w:szCs w:val="24"/>
              </w:rPr>
            </w:pPr>
            <w:proofErr w:type="gramStart"/>
            <w:r w:rsidRPr="00937F62">
              <w:rPr>
                <w:rFonts w:ascii="Cambria" w:hAnsi="Cambria"/>
                <w:i/>
                <w:sz w:val="24"/>
                <w:szCs w:val="24"/>
              </w:rPr>
              <w:t>b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937F62">
              <w:rPr>
                <w:rFonts w:ascii="Cambria" w:hAnsi="Cambria"/>
                <w:i/>
                <w:sz w:val="24"/>
                <w:szCs w:val="24"/>
              </w:rPr>
              <w:t xml:space="preserve"> =a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+c</w:t>
            </w:r>
            <w:r w:rsidRPr="00937F62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937F62">
              <w:rPr>
                <w:rFonts w:ascii="Cambria" w:hAnsi="Cambria"/>
                <w:i/>
                <w:sz w:val="24"/>
                <w:szCs w:val="24"/>
              </w:rPr>
              <w:t>-2cacosB</w:t>
            </w:r>
          </w:p>
          <w:p w14:paraId="1A6C96B8" w14:textId="70DA075E" w:rsidR="000C542B" w:rsidRPr="000C542B" w:rsidRDefault="000C542B" w:rsidP="000C542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705C5" w:rsidRPr="00D80567" w14:paraId="629033E9" w14:textId="77777777" w:rsidTr="0050232A">
        <w:trPr>
          <w:trHeight w:val="302"/>
        </w:trPr>
        <w:tc>
          <w:tcPr>
            <w:tcW w:w="10633" w:type="dxa"/>
            <w:gridSpan w:val="4"/>
          </w:tcPr>
          <w:p w14:paraId="29595149" w14:textId="66DDA960" w:rsidR="001705C5" w:rsidRPr="00A823EB" w:rsidRDefault="00A823EB" w:rsidP="00A823EB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lastRenderedPageBreak/>
              <w:t>Inverse Trigonometric Ratios:</w:t>
            </w:r>
            <w:r>
              <w:rPr>
                <w:rFonts w:ascii="Cambria Math" w:hAnsi="Cambria Math"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sz w:val="24"/>
              </w:rPr>
              <w:t>n some cases, you may know the value of a trigonometric ratio and want to know the measure of the associated angle. For this, we use inverse trigonometric ratios.</w:t>
            </w:r>
          </w:p>
        </w:tc>
      </w:tr>
      <w:tr w:rsidR="00A823EB" w:rsidRPr="00D80567" w14:paraId="03A56A86" w14:textId="77777777" w:rsidTr="00D57CB2">
        <w:trPr>
          <w:trHeight w:val="1440"/>
        </w:trPr>
        <w:tc>
          <w:tcPr>
            <w:tcW w:w="3544" w:type="dxa"/>
          </w:tcPr>
          <w:p w14:paraId="502264A0" w14:textId="77777777" w:rsidR="005B0053" w:rsidRDefault="005B0053" w:rsidP="001705C5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  <w:p w14:paraId="79C6ECED" w14:textId="2F6B1F3A" w:rsidR="00A823EB" w:rsidRDefault="005B0053" w:rsidP="001705C5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5B0053">
              <w:rPr>
                <w:rFonts w:ascii="Impact" w:hAnsi="Impact"/>
                <w:position w:val="-28"/>
                <w:sz w:val="24"/>
                <w:szCs w:val="24"/>
              </w:rPr>
              <w:object w:dxaOrig="1160" w:dyaOrig="700" w14:anchorId="3B99C1FF">
                <v:shape id="_x0000_i1028" type="#_x0000_t75" style="width:58.7pt;height:34.35pt" o:ole="">
                  <v:imagedata r:id="rId19" o:title=""/>
                </v:shape>
                <o:OLEObject Type="Embed" ProgID="Equation.DSMT4" ShapeID="_x0000_i1028" DrawAspect="Content" ObjectID="_1436188510" r:id="rId20"/>
              </w:object>
            </w:r>
          </w:p>
        </w:tc>
        <w:tc>
          <w:tcPr>
            <w:tcW w:w="3544" w:type="dxa"/>
            <w:gridSpan w:val="2"/>
          </w:tcPr>
          <w:p w14:paraId="3E7B4FB9" w14:textId="77777777" w:rsidR="005B0053" w:rsidRDefault="005B0053" w:rsidP="001705C5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  <w:p w14:paraId="5F7C2F97" w14:textId="23D12397" w:rsidR="00A823EB" w:rsidRDefault="005B0053" w:rsidP="001705C5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5B0053">
              <w:rPr>
                <w:rFonts w:ascii="Impact" w:hAnsi="Impact"/>
                <w:position w:val="-28"/>
                <w:sz w:val="24"/>
                <w:szCs w:val="24"/>
              </w:rPr>
              <w:object w:dxaOrig="1200" w:dyaOrig="700" w14:anchorId="294F1B71">
                <v:shape id="_x0000_i1029" type="#_x0000_t75" style="width:59.8pt;height:34.35pt" o:ole="">
                  <v:imagedata r:id="rId21" o:title=""/>
                </v:shape>
                <o:OLEObject Type="Embed" ProgID="Equation.DSMT4" ShapeID="_x0000_i1029" DrawAspect="Content" ObjectID="_1436188511" r:id="rId22"/>
              </w:object>
            </w:r>
          </w:p>
        </w:tc>
        <w:tc>
          <w:tcPr>
            <w:tcW w:w="3545" w:type="dxa"/>
          </w:tcPr>
          <w:p w14:paraId="45DCDDC9" w14:textId="77777777" w:rsidR="005B0053" w:rsidRDefault="005B0053" w:rsidP="001705C5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  <w:p w14:paraId="4887250E" w14:textId="3E840FBB" w:rsidR="00A823EB" w:rsidRDefault="005B0053" w:rsidP="001705C5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5B0053">
              <w:rPr>
                <w:rFonts w:ascii="Impact" w:hAnsi="Impact"/>
                <w:position w:val="-28"/>
                <w:sz w:val="24"/>
                <w:szCs w:val="24"/>
              </w:rPr>
              <w:object w:dxaOrig="1180" w:dyaOrig="700" w14:anchorId="6B5C547E">
                <v:shape id="_x0000_i1030" type="#_x0000_t75" style="width:58.7pt;height:34.35pt" o:ole="">
                  <v:imagedata r:id="rId23" o:title=""/>
                </v:shape>
                <o:OLEObject Type="Embed" ProgID="Equation.DSMT4" ShapeID="_x0000_i1030" DrawAspect="Content" ObjectID="_1436188512" r:id="rId24"/>
              </w:object>
            </w:r>
          </w:p>
        </w:tc>
      </w:tr>
      <w:tr w:rsidR="00A823EB" w:rsidRPr="00A823EB" w14:paraId="390BE926" w14:textId="77777777" w:rsidTr="0050232A">
        <w:trPr>
          <w:trHeight w:val="302"/>
        </w:trPr>
        <w:tc>
          <w:tcPr>
            <w:tcW w:w="10633" w:type="dxa"/>
            <w:gridSpan w:val="4"/>
          </w:tcPr>
          <w:p w14:paraId="647D6155" w14:textId="146C213B" w:rsidR="00A823EB" w:rsidRPr="00A611FC" w:rsidRDefault="00A611FC" w:rsidP="001705C5">
            <w:pPr>
              <w:jc w:val="center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Using the Law of Cosines</w:t>
            </w:r>
          </w:p>
        </w:tc>
      </w:tr>
      <w:tr w:rsidR="00A611FC" w:rsidRPr="00A823EB" w14:paraId="55FAC336" w14:textId="77777777" w:rsidTr="00937F62">
        <w:trPr>
          <w:trHeight w:val="1067"/>
        </w:trPr>
        <w:tc>
          <w:tcPr>
            <w:tcW w:w="10633" w:type="dxa"/>
            <w:gridSpan w:val="4"/>
          </w:tcPr>
          <w:p w14:paraId="4066983A" w14:textId="35E9CECF" w:rsidR="00D57CB2" w:rsidRPr="003711A5" w:rsidRDefault="002C2A74" w:rsidP="00D57CB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42C8E7D" wp14:editId="527F0BEE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673735</wp:posOffset>
                      </wp:positionV>
                      <wp:extent cx="2514600" cy="1257300"/>
                      <wp:effectExtent l="0" t="0" r="0" b="12700"/>
                      <wp:wrapThrough wrapText="bothSides">
                        <wp:wrapPolygon edited="0">
                          <wp:start x="218" y="0"/>
                          <wp:lineTo x="218" y="4364"/>
                          <wp:lineTo x="1964" y="7418"/>
                          <wp:lineTo x="4145" y="7418"/>
                          <wp:lineTo x="5236" y="14400"/>
                          <wp:lineTo x="8945" y="20509"/>
                          <wp:lineTo x="9164" y="21382"/>
                          <wp:lineTo x="12218" y="21382"/>
                          <wp:lineTo x="13745" y="20509"/>
                          <wp:lineTo x="17455" y="16145"/>
                          <wp:lineTo x="17236" y="14400"/>
                          <wp:lineTo x="18982" y="14400"/>
                          <wp:lineTo x="21164" y="10473"/>
                          <wp:lineTo x="21382" y="6982"/>
                          <wp:lineTo x="19200" y="4800"/>
                          <wp:lineTo x="13309" y="0"/>
                          <wp:lineTo x="218" y="0"/>
                        </wp:wrapPolygon>
                      </wp:wrapThrough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1257300"/>
                                <a:chOff x="0" y="0"/>
                                <a:chExt cx="2514600" cy="1257300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600200" y="6858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988432" w14:textId="77777777" w:rsidR="001872CF" w:rsidRDefault="001872CF" w:rsidP="002C2A74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571500" y="5715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68D269" w14:textId="77777777" w:rsidR="001872CF" w:rsidRDefault="001872CF" w:rsidP="002C2A74"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143000" y="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7C1084" w14:textId="77777777" w:rsidR="001872CF" w:rsidRDefault="001872CF" w:rsidP="002C2A74">
                                    <w: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28600" y="114300"/>
                                  <a:ext cx="1828800" cy="342900"/>
                                </a:xfrm>
                                <a:prstGeom prst="line">
                                  <a:avLst/>
                                </a:prstGeom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H="1">
                                  <a:off x="1257300" y="457200"/>
                                  <a:ext cx="800100" cy="571500"/>
                                </a:xfrm>
                                <a:prstGeom prst="line">
                                  <a:avLst/>
                                </a:prstGeom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H="1" flipV="1">
                                  <a:off x="228600" y="114300"/>
                                  <a:ext cx="1028700" cy="914400"/>
                                </a:xfrm>
                                <a:prstGeom prst="line">
                                  <a:avLst/>
                                </a:prstGeom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3589A5" w14:textId="77777777" w:rsidR="001872CF" w:rsidRDefault="001872CF" w:rsidP="002C2A7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1028700" y="9144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0AEDC9" w14:textId="77777777" w:rsidR="001872CF" w:rsidRDefault="001872CF" w:rsidP="002C2A7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2057400" y="3429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E5B31E" w14:textId="77777777" w:rsidR="001872CF" w:rsidRDefault="001872CF" w:rsidP="002C2A7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7" style="position:absolute;margin-left:318.6pt;margin-top:53.05pt;width:198pt;height:99pt;z-index:251668480" coordsize="25146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">
                      <v:shape id="Text Box 20" o:spid="_x0000_s1028" type="#_x0000_t202" style="position:absolute;left:1600200;top:6858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    <v:textbox>
                          <w:txbxContent>
                            <w:p w14:paraId="7A988432" w14:textId="77777777" w:rsidR="00794828" w:rsidRDefault="00794828" w:rsidP="002C2A74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Text Box 21" o:spid="_x0000_s1029" type="#_x0000_t202" style="position:absolute;left:571500;top:5715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    <v:textbox>
                          <w:txbxContent>
                            <w:p w14:paraId="5368D269" w14:textId="77777777" w:rsidR="00794828" w:rsidRDefault="00794828" w:rsidP="002C2A74">
                              <w:r>
                                <w:t>13</w:t>
                              </w:r>
                            </w:p>
                          </w:txbxContent>
                        </v:textbox>
                      </v:shape>
                      <v:shape id="Text Box 22" o:spid="_x0000_s1030" type="#_x0000_t202" style="position:absolute;left:11430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    <v:textbox>
                          <w:txbxContent>
                            <w:p w14:paraId="447C1084" w14:textId="77777777" w:rsidR="00794828" w:rsidRDefault="00794828" w:rsidP="002C2A74">
                              <w:r>
                                <w:t>18</w:t>
                              </w:r>
                            </w:p>
                          </w:txbxContent>
                        </v:textbox>
                      </v:shape>
                      <v:line id="Straight Connector 23" o:spid="_x0000_s1031" style="position:absolute;visibility:visible;mso-wrap-style:square" from="228600,114300" to="20574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AnRsIAAADb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aAzPL/EH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5AnRsIAAADbAAAADwAAAAAAAAAAAAAA&#10;AAChAgAAZHJzL2Rvd25yZXYueG1sUEsFBgAAAAAEAAQA+QAAAJADAAAAAA==&#10;" strokecolor="black [3200]" strokeweight="1pt">
                        <v:stroke joinstyle="miter"/>
                      </v:line>
                      <v:line id="Straight Connector 24" o:spid="_x0000_s1032" style="position:absolute;flip:x;visibility:visible;mso-wrap-style:square" from="1257300,457200" to="20574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ffFsQAAADbAAAADwAAAGRycy9kb3ducmV2LnhtbESPQWvCQBSE7wX/w/IEb3WjhGKjq0ip&#10;ooJIbS/eHtlnkjb7NuyuMf33riB4HGbmG2a26EwtWnK+sqxgNExAEOdWV1wo+PlevU5A+ICssbZM&#10;Cv7Jw2Lee5lhpu2Vv6g9hkJECPsMFZQhNJmUPi/JoB/ahjh6Z+sMhihdIbXDa4SbWo6T5E0arDgu&#10;lNjQR0n53/FiFKSHfa13v4e2bar37Tk9rd0nG6UG/W45BRGoC8/wo73RCsYp3L/EHyDn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B98WxAAAANsAAAAPAAAAAAAAAAAA&#10;AAAAAKECAABkcnMvZG93bnJldi54bWxQSwUGAAAAAAQABAD5AAAAkgMAAAAA&#10;" strokecolor="black [3200]" strokeweight="1pt">
                        <v:stroke joinstyle="miter"/>
                      </v:line>
                      <v:line id="Straight Connector 25" o:spid="_x0000_s1033" style="position:absolute;flip:x y;visibility:visible;mso-wrap-style:square" from="228600,114300" to="12573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6EBMQAAADbAAAADwAAAGRycy9kb3ducmV2LnhtbESPQWvCQBSE74X+h+UVvNVNBEVSVwkt&#10;FQWhanPx9sw+s8Hs25Ddxvjvu4WCx2FmvmEWq8E2oqfO144VpOMEBHHpdM2VguL783UOwgdkjY1j&#10;UnAnD6vl89MCM+1ufKD+GCoRIewzVGBCaDMpfWnIoh+7ljh6F9dZDFF2ldQd3iLcNnKSJDNpsea4&#10;YLCld0Pl9fhjFZx3H/39a79Zb1uXbytDRXpaF0qNXob8DUSgITzC/+2NVjCZwt+X+APk8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3oQExAAAANsAAAAPAAAAAAAAAAAA&#10;AAAAAKECAABkcnMvZG93bnJldi54bWxQSwUGAAAAAAQABAD5AAAAkgMAAAAA&#10;" strokecolor="black [3200]" strokeweight="1pt">
                        <v:stroke joinstyle="miter"/>
                      </v:line>
                      <v:shape id="Text Box 26" o:spid="_x0000_s1034" type="#_x0000_t202" style="position:absolute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    <v:textbox>
                          <w:txbxContent>
                            <w:p w14:paraId="1B3589A5" w14:textId="77777777" w:rsidR="00794828" w:rsidRDefault="00794828" w:rsidP="002C2A7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7" o:spid="_x0000_s1035" type="#_x0000_t202" style="position:absolute;left:1028700;top:9144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    <v:textbox>
                          <w:txbxContent>
                            <w:p w14:paraId="220AEDC9" w14:textId="77777777" w:rsidR="00794828" w:rsidRDefault="00794828" w:rsidP="002C2A7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8" o:spid="_x0000_s1036" type="#_x0000_t202" style="position:absolute;left:2057400;top:3429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  <v:textbox>
                          <w:txbxContent>
                            <w:p w14:paraId="73E5B31E" w14:textId="77777777" w:rsidR="00794828" w:rsidRDefault="00794828" w:rsidP="002C2A7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49A8D849" w14:textId="29EEEB7A" w:rsidR="001C29F8" w:rsidRPr="003711A5" w:rsidRDefault="00D57CB2" w:rsidP="00D57CB2">
            <w:pPr>
              <w:rPr>
                <w:rFonts w:ascii="Cambria" w:hAnsi="Cambria"/>
                <w:sz w:val="24"/>
                <w:szCs w:val="24"/>
              </w:rPr>
            </w:pPr>
            <w:r w:rsidRPr="003711A5">
              <w:rPr>
                <w:rFonts w:ascii="Cambria" w:hAnsi="Cambria"/>
                <w:sz w:val="24"/>
                <w:szCs w:val="24"/>
              </w:rPr>
              <w:t xml:space="preserve">Can we use the law of cosines to solve the triangle? </w:t>
            </w:r>
            <w:r w:rsidR="001C29F8" w:rsidRPr="003711A5">
              <w:rPr>
                <w:rFonts w:ascii="Cambria" w:hAnsi="Cambria"/>
                <w:sz w:val="24"/>
                <w:szCs w:val="24"/>
              </w:rPr>
              <w:t>Why?</w:t>
            </w:r>
          </w:p>
          <w:p w14:paraId="6D7E4760" w14:textId="67C6F8A9" w:rsidR="001C29F8" w:rsidRPr="003711A5" w:rsidRDefault="003E3199" w:rsidP="00D57CB2">
            <w:pPr>
              <w:rPr>
                <w:rFonts w:ascii="Cambria" w:hAnsi="Cambria"/>
                <w:sz w:val="24"/>
                <w:szCs w:val="24"/>
              </w:rPr>
            </w:pPr>
            <w:r w:rsidRPr="003711A5">
              <w:rPr>
                <w:rFonts w:ascii="Cambria" w:hAnsi="Cambria"/>
                <w:sz w:val="24"/>
                <w:szCs w:val="24"/>
              </w:rPr>
              <w:t>Yes, we can use the law of cosines because we have SSS</w:t>
            </w:r>
          </w:p>
          <w:p w14:paraId="5DCA5189" w14:textId="77777777" w:rsidR="002C2A74" w:rsidRPr="003711A5" w:rsidRDefault="002C2A74" w:rsidP="00D57CB2">
            <w:pPr>
              <w:rPr>
                <w:rFonts w:ascii="Cambria" w:hAnsi="Cambria"/>
                <w:sz w:val="24"/>
                <w:szCs w:val="24"/>
              </w:rPr>
            </w:pPr>
          </w:p>
          <w:p w14:paraId="0A788350" w14:textId="60B2CFF5" w:rsidR="00A13575" w:rsidRPr="001872CF" w:rsidRDefault="00D57CB2" w:rsidP="00A13575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 xml:space="preserve">Finding </w:t>
            </w:r>
            <w:r w:rsidRPr="001872CF">
              <w:rPr>
                <w:rFonts w:ascii="Cambria" w:hAnsi="Cambria"/>
                <w:i/>
                <w:position w:val="-4"/>
                <w:sz w:val="24"/>
                <w:szCs w:val="24"/>
              </w:rPr>
              <w:object w:dxaOrig="580" w:dyaOrig="240" w14:anchorId="46E0CBA3">
                <v:shape id="_x0000_i1031" type="#_x0000_t75" style="width:28.8pt;height:12.2pt" o:ole="">
                  <v:imagedata r:id="rId25" o:title=""/>
                </v:shape>
                <o:OLEObject Type="Embed" ProgID="Equation.DSMT4" ShapeID="_x0000_i1031" DrawAspect="Content" ObjectID="_1436188513" r:id="rId26"/>
              </w:objec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:</w:t>
            </w:r>
          </w:p>
          <w:p w14:paraId="339A63E8" w14:textId="0D99D6BB" w:rsidR="00D57CB2" w:rsidRPr="001872CF" w:rsidRDefault="000B3D3B" w:rsidP="00A13575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gramStart"/>
            <w:r w:rsidRPr="001872CF">
              <w:rPr>
                <w:rFonts w:ascii="Cambria" w:hAnsi="Cambria"/>
                <w:i/>
                <w:sz w:val="24"/>
                <w:szCs w:val="24"/>
              </w:rPr>
              <w:t>a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1872CF">
              <w:rPr>
                <w:rFonts w:ascii="Cambria" w:hAnsi="Cambria"/>
                <w:i/>
                <w:sz w:val="24"/>
                <w:szCs w:val="24"/>
              </w:rPr>
              <w:t>=b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+c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-2bc(</w:t>
            </w:r>
            <w:proofErr w:type="spellStart"/>
            <w:r w:rsidRPr="001872CF">
              <w:rPr>
                <w:rFonts w:ascii="Cambria" w:hAnsi="Cambria"/>
                <w:i/>
                <w:sz w:val="24"/>
                <w:szCs w:val="24"/>
              </w:rPr>
              <w:t>cosA</w:t>
            </w:r>
            <w:proofErr w:type="spellEnd"/>
            <w:r w:rsidRPr="001872CF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14:paraId="7CA9F1C4" w14:textId="222D7245" w:rsidR="00CC2A2F" w:rsidRPr="001872CF" w:rsidRDefault="00CC2A2F" w:rsidP="00CC2A2F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10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=18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+13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-2(18)(13)(</w:t>
            </w:r>
            <w:proofErr w:type="spellStart"/>
            <w:r w:rsidRPr="001872CF">
              <w:rPr>
                <w:rFonts w:ascii="Cambria" w:hAnsi="Cambria"/>
                <w:i/>
                <w:sz w:val="24"/>
                <w:szCs w:val="24"/>
              </w:rPr>
              <w:t>cosA</w:t>
            </w:r>
            <w:proofErr w:type="spellEnd"/>
            <w:r w:rsidRPr="001872CF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14:paraId="6AF28535" w14:textId="424AEE12" w:rsidR="00490BAA" w:rsidRPr="001872CF" w:rsidRDefault="00713E78" w:rsidP="00CC2A2F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100=324</w:t>
            </w:r>
            <w:r w:rsidR="00122A91" w:rsidRPr="001872CF">
              <w:rPr>
                <w:rFonts w:ascii="Cambria" w:hAnsi="Cambria"/>
                <w:i/>
                <w:sz w:val="24"/>
                <w:szCs w:val="24"/>
              </w:rPr>
              <w:t>+169-468cosA</w:t>
            </w:r>
          </w:p>
          <w:p w14:paraId="229138B0" w14:textId="1E4B606F" w:rsidR="00122A91" w:rsidRPr="001872CF" w:rsidRDefault="00122A91" w:rsidP="00CC2A2F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100=493-468cosA</w:t>
            </w:r>
          </w:p>
          <w:p w14:paraId="35413B6B" w14:textId="3D1F8F7F" w:rsidR="00122A91" w:rsidRPr="001872CF" w:rsidRDefault="003D6D24" w:rsidP="00CC2A2F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-393=-468cosA</w:t>
            </w:r>
          </w:p>
          <w:p w14:paraId="6B81E63E" w14:textId="2D22C511" w:rsidR="003711A5" w:rsidRPr="001872CF" w:rsidRDefault="003D6D24" w:rsidP="00A13575">
            <w:pPr>
              <w:rPr>
                <w:rFonts w:ascii="Cambria" w:hAnsi="Cambria"/>
                <w:i/>
                <w:sz w:val="24"/>
                <w:szCs w:val="24"/>
                <w:vertAlign w:val="superscript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.83974=</w:t>
            </w:r>
            <w:proofErr w:type="spellStart"/>
            <w:r w:rsidRPr="001872CF">
              <w:rPr>
                <w:rFonts w:ascii="Cambria" w:hAnsi="Cambria"/>
                <w:i/>
                <w:sz w:val="24"/>
                <w:szCs w:val="24"/>
              </w:rPr>
              <w:t>cosA</w:t>
            </w:r>
            <w:proofErr w:type="spellEnd"/>
            <w:r w:rsidRPr="001872CF">
              <w:rPr>
                <w:rFonts w:ascii="Cambria" w:hAnsi="Cambria"/>
                <w:i/>
                <w:sz w:val="24"/>
                <w:szCs w:val="24"/>
              </w:rPr>
              <w:t xml:space="preserve">               cos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-</w:t>
            </w:r>
            <w:proofErr w:type="gramStart"/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1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(</w:t>
            </w:r>
            <w:proofErr w:type="gramEnd"/>
            <w:r w:rsidRPr="001872CF">
              <w:rPr>
                <w:rFonts w:ascii="Cambria" w:hAnsi="Cambria"/>
                <w:i/>
                <w:sz w:val="24"/>
                <w:szCs w:val="24"/>
              </w:rPr>
              <w:t>.839744)=32.9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o</w:t>
            </w:r>
          </w:p>
          <w:p w14:paraId="4A798A3E" w14:textId="18F72DF9" w:rsidR="00D57CB2" w:rsidRPr="001872CF" w:rsidRDefault="00D57CB2" w:rsidP="00A13575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 xml:space="preserve">Finding </w:t>
            </w:r>
            <w:r w:rsidRPr="001872CF">
              <w:rPr>
                <w:rFonts w:ascii="Cambria" w:hAnsi="Cambria"/>
                <w:i/>
                <w:position w:val="-4"/>
                <w:sz w:val="24"/>
                <w:szCs w:val="24"/>
              </w:rPr>
              <w:object w:dxaOrig="580" w:dyaOrig="240" w14:anchorId="5DAB7788">
                <v:shape id="_x0000_i1032" type="#_x0000_t75" style="width:28.8pt;height:12.2pt" o:ole="">
                  <v:imagedata r:id="rId27" o:title=""/>
                </v:shape>
                <o:OLEObject Type="Embed" ProgID="Equation.DSMT4" ShapeID="_x0000_i1032" DrawAspect="Content" ObjectID="_1436188514" r:id="rId28"/>
              </w:objec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:</w:t>
            </w:r>
          </w:p>
          <w:p w14:paraId="6F30484C" w14:textId="348F6ABE" w:rsidR="000B3D3B" w:rsidRPr="001872CF" w:rsidRDefault="000B3D3B" w:rsidP="000B3D3B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gramStart"/>
            <w:r w:rsidRPr="001872CF">
              <w:rPr>
                <w:rFonts w:ascii="Cambria" w:hAnsi="Cambria"/>
                <w:i/>
                <w:sz w:val="24"/>
                <w:szCs w:val="24"/>
              </w:rPr>
              <w:t>b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1872CF">
              <w:rPr>
                <w:rFonts w:ascii="Cambria" w:hAnsi="Cambria"/>
                <w:i/>
                <w:sz w:val="24"/>
                <w:szCs w:val="24"/>
              </w:rPr>
              <w:t>=a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+c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-2ac(</w:t>
            </w:r>
            <w:proofErr w:type="spellStart"/>
            <w:r w:rsidRPr="001872CF">
              <w:rPr>
                <w:rFonts w:ascii="Cambria" w:hAnsi="Cambria"/>
                <w:i/>
                <w:sz w:val="24"/>
                <w:szCs w:val="24"/>
              </w:rPr>
              <w:t>cosB</w:t>
            </w:r>
            <w:proofErr w:type="spellEnd"/>
            <w:r w:rsidRPr="001872CF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14:paraId="429632B4" w14:textId="25B34F36" w:rsidR="00CC2A2F" w:rsidRPr="001872CF" w:rsidRDefault="00CC2A2F" w:rsidP="00CC2A2F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18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=10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+13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-</w:t>
            </w:r>
            <w:r w:rsidR="00490BAA" w:rsidRPr="001872CF">
              <w:rPr>
                <w:rFonts w:ascii="Cambria" w:hAnsi="Cambria"/>
                <w:i/>
                <w:sz w:val="24"/>
                <w:szCs w:val="24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(10)(13)(</w:t>
            </w:r>
            <w:proofErr w:type="spellStart"/>
            <w:r w:rsidRPr="001872CF">
              <w:rPr>
                <w:rFonts w:ascii="Cambria" w:hAnsi="Cambria"/>
                <w:i/>
                <w:sz w:val="24"/>
                <w:szCs w:val="24"/>
              </w:rPr>
              <w:t>cosB</w:t>
            </w:r>
            <w:proofErr w:type="spellEnd"/>
            <w:r w:rsidRPr="001872CF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14:paraId="7CBC2970" w14:textId="31221D3F" w:rsidR="00D57CB2" w:rsidRPr="001872CF" w:rsidRDefault="00122A91" w:rsidP="00A13575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324=100+169-260cosB</w:t>
            </w:r>
          </w:p>
          <w:p w14:paraId="4CBF410A" w14:textId="7172E768" w:rsidR="00122A91" w:rsidRPr="001872CF" w:rsidRDefault="00122A91" w:rsidP="00A13575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324=269-260cosB</w:t>
            </w:r>
          </w:p>
          <w:p w14:paraId="7A39A0C5" w14:textId="0FD998CF" w:rsidR="00794828" w:rsidRPr="001872CF" w:rsidRDefault="00794828" w:rsidP="00A13575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55=-260cosB</w:t>
            </w:r>
          </w:p>
          <w:p w14:paraId="716ABF19" w14:textId="757BE590" w:rsidR="003711A5" w:rsidRPr="001872CF" w:rsidRDefault="00794828" w:rsidP="00A13575">
            <w:pPr>
              <w:rPr>
                <w:rFonts w:ascii="Cambria" w:hAnsi="Cambria"/>
                <w:i/>
                <w:sz w:val="24"/>
                <w:szCs w:val="24"/>
                <w:vertAlign w:val="superscript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-.211538=</w:t>
            </w:r>
            <w:proofErr w:type="spellStart"/>
            <w:r w:rsidRPr="001872CF">
              <w:rPr>
                <w:rFonts w:ascii="Cambria" w:hAnsi="Cambria"/>
                <w:i/>
                <w:sz w:val="24"/>
                <w:szCs w:val="24"/>
              </w:rPr>
              <w:t>cosB</w:t>
            </w:r>
            <w:proofErr w:type="spellEnd"/>
            <w:r w:rsidRPr="001872CF">
              <w:rPr>
                <w:rFonts w:ascii="Cambria" w:hAnsi="Cambria"/>
                <w:i/>
                <w:sz w:val="24"/>
                <w:szCs w:val="24"/>
              </w:rPr>
              <w:t xml:space="preserve">            cos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-</w:t>
            </w:r>
            <w:proofErr w:type="gramStart"/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1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(</w:t>
            </w:r>
            <w:proofErr w:type="gramEnd"/>
            <w:r w:rsidRPr="001872CF">
              <w:rPr>
                <w:rFonts w:ascii="Cambria" w:hAnsi="Cambria"/>
                <w:i/>
                <w:sz w:val="24"/>
                <w:szCs w:val="24"/>
              </w:rPr>
              <w:t>-</w:t>
            </w:r>
            <w:r w:rsidR="00652828" w:rsidRPr="001872CF">
              <w:rPr>
                <w:rFonts w:ascii="Cambria" w:hAnsi="Cambria"/>
                <w:i/>
                <w:sz w:val="24"/>
                <w:szCs w:val="24"/>
              </w:rPr>
              <w:t>.211538)=102.2</w:t>
            </w:r>
            <w:r w:rsidR="00652828"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o</w:t>
            </w:r>
          </w:p>
          <w:p w14:paraId="598EB8C1" w14:textId="7D4E4A9C" w:rsidR="00D57CB2" w:rsidRPr="001872CF" w:rsidRDefault="00D57CB2" w:rsidP="00A13575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 xml:space="preserve">Finding </w:t>
            </w:r>
            <w:r w:rsidRPr="001872CF">
              <w:rPr>
                <w:rFonts w:ascii="Cambria" w:hAnsi="Cambria"/>
                <w:i/>
                <w:position w:val="-4"/>
                <w:sz w:val="24"/>
                <w:szCs w:val="24"/>
              </w:rPr>
              <w:object w:dxaOrig="600" w:dyaOrig="240" w14:anchorId="34319ED5">
                <v:shape id="_x0000_i1033" type="#_x0000_t75" style="width:29.9pt;height:12.2pt" o:ole="">
                  <v:imagedata r:id="rId29" o:title=""/>
                </v:shape>
                <o:OLEObject Type="Embed" ProgID="Equation.DSMT4" ShapeID="_x0000_i1033" DrawAspect="Content" ObjectID="_1436188515" r:id="rId30"/>
              </w:objec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:</w:t>
            </w:r>
          </w:p>
          <w:p w14:paraId="2A527AE1" w14:textId="60055DBE" w:rsidR="000B3D3B" w:rsidRPr="001872CF" w:rsidRDefault="000B3D3B" w:rsidP="000B3D3B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c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=b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+a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-</w:t>
            </w:r>
            <w:proofErr w:type="gramStart"/>
            <w:r w:rsidRPr="001872CF">
              <w:rPr>
                <w:rFonts w:ascii="Cambria" w:hAnsi="Cambria"/>
                <w:i/>
                <w:sz w:val="24"/>
                <w:szCs w:val="24"/>
              </w:rPr>
              <w:t>2ba(</w:t>
            </w:r>
            <w:proofErr w:type="spellStart"/>
            <w:proofErr w:type="gramEnd"/>
            <w:r w:rsidRPr="001872CF">
              <w:rPr>
                <w:rFonts w:ascii="Cambria" w:hAnsi="Cambria"/>
                <w:i/>
                <w:sz w:val="24"/>
                <w:szCs w:val="24"/>
              </w:rPr>
              <w:t>cosC</w:t>
            </w:r>
            <w:proofErr w:type="spellEnd"/>
            <w:r w:rsidRPr="001872CF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14:paraId="732DCDAA" w14:textId="06EEBBCC" w:rsidR="00CC2A2F" w:rsidRPr="001872CF" w:rsidRDefault="00CC2A2F" w:rsidP="00CC2A2F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13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=18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+10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2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-2(18)(10)(</w:t>
            </w:r>
            <w:proofErr w:type="spellStart"/>
            <w:r w:rsidRPr="001872CF">
              <w:rPr>
                <w:rFonts w:ascii="Cambria" w:hAnsi="Cambria"/>
                <w:i/>
                <w:sz w:val="24"/>
                <w:szCs w:val="24"/>
              </w:rPr>
              <w:t>cosC</w:t>
            </w:r>
            <w:proofErr w:type="spellEnd"/>
            <w:r w:rsidRPr="001872CF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14:paraId="04C8BA07" w14:textId="2395649A" w:rsidR="00122A91" w:rsidRPr="001872CF" w:rsidRDefault="00122A91" w:rsidP="00CC2A2F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169=324+100-360cosC</w:t>
            </w:r>
          </w:p>
          <w:p w14:paraId="602483C1" w14:textId="00CBE0D5" w:rsidR="00122A91" w:rsidRPr="001872CF" w:rsidRDefault="00122A91" w:rsidP="00CC2A2F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169=424-360cosC</w:t>
            </w:r>
          </w:p>
          <w:p w14:paraId="5536456B" w14:textId="62E29E2E" w:rsidR="00FA6339" w:rsidRPr="001872CF" w:rsidRDefault="00FA6339" w:rsidP="00CC2A2F">
            <w:pPr>
              <w:rPr>
                <w:rFonts w:ascii="Cambria" w:hAnsi="Cambria"/>
                <w:i/>
                <w:sz w:val="24"/>
                <w:szCs w:val="24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-255=-360cosC</w:t>
            </w:r>
          </w:p>
          <w:p w14:paraId="409B1D05" w14:textId="7F07575A" w:rsidR="002C2A74" w:rsidRPr="005B455D" w:rsidRDefault="00FA6339" w:rsidP="00A13575">
            <w:pPr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1872CF">
              <w:rPr>
                <w:rFonts w:ascii="Cambria" w:hAnsi="Cambria"/>
                <w:i/>
                <w:sz w:val="24"/>
                <w:szCs w:val="24"/>
              </w:rPr>
              <w:t>.70833=</w:t>
            </w:r>
            <w:proofErr w:type="spellStart"/>
            <w:r w:rsidRPr="001872CF">
              <w:rPr>
                <w:rFonts w:ascii="Cambria" w:hAnsi="Cambria"/>
                <w:i/>
                <w:sz w:val="24"/>
                <w:szCs w:val="24"/>
              </w:rPr>
              <w:t>cosC</w:t>
            </w:r>
            <w:proofErr w:type="spellEnd"/>
            <w:r w:rsidRPr="001872CF">
              <w:rPr>
                <w:rFonts w:ascii="Cambria" w:hAnsi="Cambria"/>
                <w:i/>
                <w:sz w:val="24"/>
                <w:szCs w:val="24"/>
              </w:rPr>
              <w:t xml:space="preserve">               cos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-</w:t>
            </w:r>
            <w:proofErr w:type="gramStart"/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1</w:t>
            </w:r>
            <w:r w:rsidRPr="001872CF">
              <w:rPr>
                <w:rFonts w:ascii="Cambria" w:hAnsi="Cambria"/>
                <w:i/>
                <w:sz w:val="24"/>
                <w:szCs w:val="24"/>
              </w:rPr>
              <w:t>(</w:t>
            </w:r>
            <w:proofErr w:type="gramEnd"/>
            <w:r w:rsidRPr="001872CF">
              <w:rPr>
                <w:rFonts w:ascii="Cambria" w:hAnsi="Cambria"/>
                <w:i/>
                <w:sz w:val="24"/>
                <w:szCs w:val="24"/>
              </w:rPr>
              <w:t>.708333)=44.9</w:t>
            </w:r>
            <w:r w:rsidRPr="001872CF">
              <w:rPr>
                <w:rFonts w:ascii="Cambria" w:hAnsi="Cambria"/>
                <w:i/>
                <w:sz w:val="24"/>
                <w:szCs w:val="24"/>
                <w:vertAlign w:val="superscript"/>
              </w:rPr>
              <w:t>o</w:t>
            </w:r>
          </w:p>
        </w:tc>
      </w:tr>
      <w:tr w:rsidR="003711A5" w:rsidRPr="00A823EB" w14:paraId="01CD6FA0" w14:textId="77777777" w:rsidTr="003711A5">
        <w:trPr>
          <w:trHeight w:val="350"/>
        </w:trPr>
        <w:tc>
          <w:tcPr>
            <w:tcW w:w="10633" w:type="dxa"/>
            <w:gridSpan w:val="4"/>
          </w:tcPr>
          <w:p w14:paraId="441F5A06" w14:textId="3A5762DB" w:rsidR="003711A5" w:rsidRPr="003711A5" w:rsidRDefault="005B455D" w:rsidP="00D57CB2">
            <w:pPr>
              <w:rPr>
                <w:rFonts w:ascii="Impact" w:hAnsi="Impact"/>
                <w:noProof/>
                <w:sz w:val="24"/>
              </w:rPr>
            </w:pPr>
            <w:r>
              <w:rPr>
                <w:rFonts w:ascii="Impact" w:hAnsi="Impact"/>
                <w:noProof/>
                <w:sz w:val="24"/>
              </w:rPr>
              <w:lastRenderedPageBreak/>
              <w:t>Law of Cosines with Vectors</w:t>
            </w:r>
          </w:p>
        </w:tc>
      </w:tr>
      <w:tr w:rsidR="005B455D" w:rsidRPr="00A823EB" w14:paraId="4B99936A" w14:textId="77777777" w:rsidTr="003711A5">
        <w:trPr>
          <w:trHeight w:val="350"/>
        </w:trPr>
        <w:tc>
          <w:tcPr>
            <w:tcW w:w="10633" w:type="dxa"/>
            <w:gridSpan w:val="4"/>
          </w:tcPr>
          <w:p w14:paraId="440B1396" w14:textId="46C7B942" w:rsidR="005B455D" w:rsidRDefault="005B455D" w:rsidP="00D57CB2">
            <w:p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>Review of Vectors:</w:t>
            </w:r>
          </w:p>
          <w:p w14:paraId="2DB7E6E3" w14:textId="77777777" w:rsidR="003D3D59" w:rsidRDefault="003D3D59" w:rsidP="00D57CB2">
            <w:pPr>
              <w:rPr>
                <w:rFonts w:ascii="Cambria" w:hAnsi="Cambria"/>
                <w:noProof/>
                <w:sz w:val="24"/>
              </w:rPr>
            </w:pPr>
          </w:p>
          <w:p w14:paraId="2B9FF908" w14:textId="77777777" w:rsidR="005B455D" w:rsidRDefault="000D6CB3" w:rsidP="00D57CB2">
            <w:p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 xml:space="preserve">Vectors are defined with </w:t>
            </w:r>
            <w:r w:rsidR="005B455D">
              <w:rPr>
                <w:rFonts w:ascii="Cambria" w:hAnsi="Cambria"/>
                <w:noProof/>
                <w:sz w:val="24"/>
              </w:rPr>
              <w:t>Magnitude and Direction</w:t>
            </w:r>
          </w:p>
          <w:p w14:paraId="6AAAA701" w14:textId="5EAE70DE" w:rsidR="000D6CB3" w:rsidRDefault="000D6CB3" w:rsidP="000D6CB3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 xml:space="preserve"> Vector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A=(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4"/>
                </w:rPr>
                <m:t>)</m:t>
              </m:r>
            </m:oMath>
            <w:r w:rsidR="003D3D59">
              <w:rPr>
                <w:rFonts w:ascii="Cambria" w:eastAsiaTheme="minorEastAsia" w:hAnsi="Cambria"/>
                <w:noProof/>
                <w:sz w:val="24"/>
              </w:rPr>
              <w:t xml:space="preserve"> </w:t>
            </w:r>
          </w:p>
          <w:p w14:paraId="652CE0D8" w14:textId="77777777" w:rsidR="003D3D59" w:rsidRDefault="003D3D59" w:rsidP="000D6CB3">
            <w:pPr>
              <w:rPr>
                <w:rFonts w:ascii="Cambria" w:eastAsiaTheme="minorEastAsia" w:hAnsi="Cambria"/>
                <w:noProof/>
                <w:sz w:val="24"/>
              </w:rPr>
            </w:pPr>
          </w:p>
          <w:p w14:paraId="188FBA62" w14:textId="77777777" w:rsidR="000D6CB3" w:rsidRDefault="000D6CB3" w:rsidP="000D6CB3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Magnitude: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noProof/>
                  <w:sz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A</m:t>
                  </m:r>
                </m:e>
              </m:d>
            </m:oMath>
          </w:p>
          <w:p w14:paraId="05BAA367" w14:textId="77777777" w:rsidR="003D3D59" w:rsidRDefault="003D3D59" w:rsidP="000D6CB3">
            <w:pPr>
              <w:rPr>
                <w:rFonts w:ascii="Cambria" w:eastAsiaTheme="minorEastAsia" w:hAnsi="Cambria"/>
                <w:noProof/>
                <w:sz w:val="24"/>
              </w:rPr>
            </w:pPr>
          </w:p>
          <w:p w14:paraId="5CEE12D3" w14:textId="77777777" w:rsidR="000D6CB3" w:rsidRDefault="000D6CB3" w:rsidP="000D6CB3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>Direction: angle measured counter clockwise from the positive x-axis</w:t>
            </w:r>
          </w:p>
          <w:p w14:paraId="3BB7F42C" w14:textId="77777777" w:rsidR="000D6CB3" w:rsidRDefault="000D6CB3" w:rsidP="000D6CB3">
            <w:pPr>
              <w:rPr>
                <w:rFonts w:ascii="Cambria" w:eastAsiaTheme="minorEastAsia" w:hAnsi="Cambria"/>
                <w:noProof/>
                <w:sz w:val="24"/>
              </w:rPr>
            </w:pPr>
          </w:p>
          <w:p w14:paraId="10226D85" w14:textId="77777777" w:rsidR="000D6CB3" w:rsidRDefault="000D6CB3" w:rsidP="000D6CB3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>Dot Product:</w:t>
            </w:r>
          </w:p>
          <w:p w14:paraId="5089C2AC" w14:textId="77777777" w:rsidR="000D6CB3" w:rsidRDefault="000D6CB3" w:rsidP="000D6CB3">
            <w:pPr>
              <w:rPr>
                <w:rFonts w:ascii="Cambria" w:eastAsiaTheme="minorEastAsia" w:hAnsi="Cambria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A∙B=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</w:rPr>
                    <m:t>2</m:t>
                  </m:r>
                </m:sub>
              </m:sSub>
            </m:oMath>
            <w:r>
              <w:rPr>
                <w:rFonts w:ascii="Cambria" w:eastAsiaTheme="minorEastAsia" w:hAnsi="Cambria"/>
                <w:noProof/>
                <w:sz w:val="24"/>
              </w:rPr>
              <w:t xml:space="preserve"> </w:t>
            </w:r>
          </w:p>
          <w:p w14:paraId="614A9F13" w14:textId="77777777" w:rsidR="003D3D59" w:rsidRDefault="003D3D59" w:rsidP="000D6CB3">
            <w:pPr>
              <w:rPr>
                <w:rFonts w:ascii="Cambria" w:eastAsiaTheme="minorEastAsia" w:hAnsi="Cambria"/>
                <w:noProof/>
                <w:sz w:val="24"/>
              </w:rPr>
            </w:pPr>
          </w:p>
          <w:p w14:paraId="6E18BCE9" w14:textId="77777777" w:rsidR="003D3D59" w:rsidRDefault="003D3D59" w:rsidP="000D6CB3">
            <w:p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>Properties of Dot Products:</w:t>
            </w:r>
          </w:p>
          <w:p w14:paraId="2F11E581" w14:textId="77777777" w:rsidR="003D3D59" w:rsidRDefault="003D3D59" w:rsidP="003D3D59">
            <w:pPr>
              <w:rPr>
                <w:rFonts w:ascii="Cambria" w:eastAsiaTheme="minorEastAsia" w:hAnsi="Cambria"/>
                <w:noProof/>
                <w:sz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</w:rPr>
                <m:t>A∙B=B∙A</m:t>
              </m:r>
            </m:oMath>
            <w:r>
              <w:rPr>
                <w:rFonts w:ascii="Cambria" w:eastAsiaTheme="minorEastAsia" w:hAnsi="Cambria"/>
                <w:noProof/>
                <w:sz w:val="24"/>
              </w:rPr>
              <w:t xml:space="preserve"> </w:t>
            </w:r>
          </w:p>
          <w:p w14:paraId="5C9E49BF" w14:textId="29BF3AA5" w:rsidR="003D3D59" w:rsidRDefault="003D3D59" w:rsidP="003D3D59">
            <w:pPr>
              <w:rPr>
                <w:rFonts w:ascii="Cambria" w:eastAsiaTheme="minorEastAsia" w:hAnsi="Cambria"/>
                <w:noProof/>
                <w:sz w:val="24"/>
              </w:rPr>
            </w:pPr>
            <m:oMath>
              <m:r>
                <w:rPr>
                  <w:rFonts w:ascii="Cambria Math" w:eastAsiaTheme="minorEastAsia" w:hAnsi="Cambria Math"/>
                  <w:noProof/>
                  <w:sz w:val="24"/>
                </w:rPr>
                <m:t>A∙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B+C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4"/>
                </w:rPr>
                <m:t>=A∙B+A∙C</m:t>
              </m:r>
            </m:oMath>
            <w:r>
              <w:rPr>
                <w:rFonts w:ascii="Cambria" w:eastAsiaTheme="minorEastAsia" w:hAnsi="Cambria"/>
                <w:noProof/>
                <w:sz w:val="24"/>
              </w:rPr>
              <w:t xml:space="preserve"> </w:t>
            </w:r>
          </w:p>
          <w:p w14:paraId="2839A6FB" w14:textId="274F713D" w:rsidR="003D3D59" w:rsidRPr="003D3D59" w:rsidRDefault="003D3D59" w:rsidP="003D3D59">
            <w:pPr>
              <w:rPr>
                <w:rFonts w:ascii="Cambria" w:eastAsiaTheme="minorEastAsia" w:hAnsi="Cambria"/>
                <w:noProof/>
                <w:sz w:val="24"/>
              </w:rPr>
            </w:pPr>
            <m:oMath>
              <m:r>
                <w:rPr>
                  <w:rFonts w:ascii="Cambria Math" w:eastAsiaTheme="minorEastAsia" w:hAnsi="Cambria Math"/>
                  <w:noProof/>
                  <w:sz w:val="24"/>
                </w:rPr>
                <m:t>A∙A=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4"/>
                </w:rPr>
                <m:t xml:space="preserve">     ↔     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A∙A</m:t>
                  </m:r>
                </m:e>
              </m:rad>
              <m:r>
                <w:rPr>
                  <w:rFonts w:ascii="Cambria Math" w:eastAsiaTheme="minorEastAsia" w:hAnsi="Cambria Math"/>
                  <w:noProof/>
                  <w:sz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A</m:t>
                  </m:r>
                </m:e>
              </m:d>
            </m:oMath>
            <w:r>
              <w:rPr>
                <w:rFonts w:ascii="Cambria" w:eastAsiaTheme="minorEastAsia" w:hAnsi="Cambria"/>
                <w:noProof/>
                <w:sz w:val="24"/>
              </w:rPr>
              <w:t xml:space="preserve"> </w:t>
            </w:r>
          </w:p>
          <w:p w14:paraId="6729D9E8" w14:textId="1C2ABFEF" w:rsidR="003D3D59" w:rsidRPr="005B455D" w:rsidRDefault="003D3D59" w:rsidP="003D3D59">
            <w:pPr>
              <w:rPr>
                <w:rFonts w:ascii="Cambria" w:hAnsi="Cambria"/>
                <w:noProof/>
                <w:sz w:val="24"/>
              </w:rPr>
            </w:pPr>
          </w:p>
        </w:tc>
      </w:tr>
      <w:tr w:rsidR="000C3724" w:rsidRPr="00A823EB" w14:paraId="79823478" w14:textId="77777777" w:rsidTr="003711A5">
        <w:trPr>
          <w:trHeight w:val="350"/>
        </w:trPr>
        <w:tc>
          <w:tcPr>
            <w:tcW w:w="10633" w:type="dxa"/>
            <w:gridSpan w:val="4"/>
          </w:tcPr>
          <w:p w14:paraId="67E10EA2" w14:textId="3FFB4886" w:rsidR="000C3724" w:rsidRDefault="000C3724" w:rsidP="00D57CB2">
            <w:pPr>
              <w:rPr>
                <w:rFonts w:ascii="Impact" w:hAnsi="Impact"/>
                <w:noProof/>
                <w:sz w:val="24"/>
              </w:rPr>
            </w:pPr>
            <w:r>
              <w:rPr>
                <w:rFonts w:ascii="Impact" w:hAnsi="Impact"/>
                <w:noProof/>
                <w:sz w:val="24"/>
              </w:rPr>
              <w:t>Construct a Triangle Using Vectors</w:t>
            </w:r>
          </w:p>
          <w:p w14:paraId="3A14312A" w14:textId="33AEE656" w:rsidR="000C3724" w:rsidRDefault="000C3724" w:rsidP="00D57CB2">
            <w:p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 xml:space="preserve">Be sure to label appropriatley </w:t>
            </w:r>
          </w:p>
          <w:p w14:paraId="57C72F0F" w14:textId="77777777" w:rsidR="000C3724" w:rsidRDefault="000C3724" w:rsidP="00D57CB2">
            <w:pPr>
              <w:rPr>
                <w:rFonts w:ascii="Cambria" w:hAnsi="Cambria"/>
                <w:noProof/>
                <w:sz w:val="24"/>
              </w:rPr>
            </w:pPr>
          </w:p>
          <w:p w14:paraId="0F6526AC" w14:textId="77777777" w:rsidR="000C3724" w:rsidRPr="000C3724" w:rsidRDefault="000C3724" w:rsidP="00D57CB2">
            <w:pPr>
              <w:rPr>
                <w:rFonts w:ascii="Cambria" w:hAnsi="Cambria"/>
                <w:noProof/>
                <w:sz w:val="24"/>
              </w:rPr>
            </w:pPr>
          </w:p>
          <w:p w14:paraId="49A52551" w14:textId="77777777" w:rsidR="000C3724" w:rsidRDefault="000C3724" w:rsidP="00D57CB2">
            <w:pPr>
              <w:rPr>
                <w:rFonts w:ascii="Impact" w:hAnsi="Impact"/>
                <w:noProof/>
                <w:sz w:val="24"/>
              </w:rPr>
            </w:pPr>
          </w:p>
          <w:p w14:paraId="5F956605" w14:textId="77777777" w:rsidR="000C3724" w:rsidRDefault="000C3724" w:rsidP="00D57CB2">
            <w:pPr>
              <w:rPr>
                <w:rFonts w:ascii="Impact" w:hAnsi="Impact"/>
                <w:noProof/>
                <w:sz w:val="24"/>
              </w:rPr>
            </w:pPr>
          </w:p>
          <w:p w14:paraId="197F0CA1" w14:textId="5B347134" w:rsidR="000C3724" w:rsidRPr="001F5E0B" w:rsidRDefault="001F5E0B" w:rsidP="00D57CB2">
            <w:pPr>
              <w:rPr>
                <w:rFonts w:ascii="Cambria" w:hAnsi="Cambria"/>
                <w:i/>
                <w:noProof/>
                <w:sz w:val="24"/>
              </w:rPr>
            </w:pPr>
            <w:r>
              <w:rPr>
                <w:rFonts w:ascii="Impact" w:hAnsi="Impact"/>
                <w:noProof/>
                <w:sz w:val="24"/>
              </w:rPr>
              <w:t>*</w:t>
            </w:r>
            <w:r>
              <w:rPr>
                <w:rFonts w:ascii="Cambria" w:hAnsi="Cambria"/>
                <w:i/>
                <w:noProof/>
                <w:sz w:val="24"/>
              </w:rPr>
              <w:t>Have students draw and label their own triangle out of vectors and corresponding angles</w:t>
            </w:r>
          </w:p>
          <w:p w14:paraId="43FB54CB" w14:textId="77777777" w:rsidR="000C3724" w:rsidRDefault="000C3724" w:rsidP="00D57CB2">
            <w:pPr>
              <w:rPr>
                <w:rFonts w:ascii="Impact" w:hAnsi="Impact"/>
                <w:noProof/>
                <w:sz w:val="24"/>
              </w:rPr>
            </w:pPr>
          </w:p>
          <w:p w14:paraId="0909F4CD" w14:textId="0AC49218" w:rsidR="001F5E0B" w:rsidRPr="001F5E0B" w:rsidRDefault="001F5E0B" w:rsidP="00D57CB2">
            <w:pPr>
              <w:rPr>
                <w:rFonts w:ascii="Cambria" w:hAnsi="Cambria"/>
                <w:noProof/>
                <w:sz w:val="24"/>
              </w:rPr>
            </w:pPr>
          </w:p>
          <w:p w14:paraId="1BF0D32E" w14:textId="77777777" w:rsidR="00291B5C" w:rsidRDefault="00291B5C" w:rsidP="00D57CB2">
            <w:pPr>
              <w:rPr>
                <w:rFonts w:ascii="Impact" w:hAnsi="Impact"/>
                <w:noProof/>
                <w:sz w:val="24"/>
              </w:rPr>
            </w:pPr>
          </w:p>
          <w:p w14:paraId="1157A0DE" w14:textId="77777777" w:rsidR="00291B5C" w:rsidRDefault="00291B5C" w:rsidP="00D57CB2">
            <w:pPr>
              <w:rPr>
                <w:rFonts w:ascii="Impact" w:hAnsi="Impact"/>
                <w:noProof/>
                <w:sz w:val="24"/>
              </w:rPr>
            </w:pPr>
          </w:p>
          <w:p w14:paraId="69C3119A" w14:textId="77777777" w:rsidR="00842741" w:rsidRDefault="00842741" w:rsidP="00D57CB2">
            <w:pPr>
              <w:rPr>
                <w:rFonts w:ascii="Impact" w:hAnsi="Impact"/>
                <w:noProof/>
                <w:sz w:val="24"/>
              </w:rPr>
            </w:pPr>
          </w:p>
          <w:p w14:paraId="7505C5CD" w14:textId="77777777" w:rsidR="00842741" w:rsidRPr="000C3724" w:rsidRDefault="00842741" w:rsidP="00D57CB2">
            <w:pPr>
              <w:rPr>
                <w:rFonts w:ascii="Impact" w:hAnsi="Impact"/>
                <w:noProof/>
                <w:sz w:val="24"/>
              </w:rPr>
            </w:pPr>
          </w:p>
        </w:tc>
      </w:tr>
      <w:tr w:rsidR="001F5E0B" w:rsidRPr="00A823EB" w14:paraId="1A83DFF7" w14:textId="77777777" w:rsidTr="003711A5">
        <w:trPr>
          <w:trHeight w:val="350"/>
        </w:trPr>
        <w:tc>
          <w:tcPr>
            <w:tcW w:w="10633" w:type="dxa"/>
            <w:gridSpan w:val="4"/>
          </w:tcPr>
          <w:p w14:paraId="7B87408B" w14:textId="237B1CFA" w:rsidR="00842741" w:rsidRDefault="001F5E0B" w:rsidP="00D57CB2">
            <w:pPr>
              <w:rPr>
                <w:rFonts w:ascii="Impact" w:hAnsi="Impact"/>
                <w:noProof/>
                <w:sz w:val="24"/>
              </w:rPr>
            </w:pPr>
            <w:r>
              <w:rPr>
                <w:rFonts w:ascii="Impact" w:hAnsi="Impact"/>
                <w:noProof/>
                <w:sz w:val="24"/>
              </w:rPr>
              <w:t>Rewriting Law of Cosines using Vector Properties</w:t>
            </w:r>
          </w:p>
          <w:p w14:paraId="3A911505" w14:textId="3844463E" w:rsidR="001F5E0B" w:rsidRPr="00CA30E1" w:rsidRDefault="00BE3D55" w:rsidP="00D57CB2">
            <w:pPr>
              <w:rPr>
                <w:rFonts w:ascii="Impact" w:eastAsiaTheme="minorEastAsia" w:hAnsi="Impact"/>
                <w:noProof/>
                <w:sz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</w:rPr>
                  <m:t>-2abcos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2A025F96" w14:textId="3819C81F" w:rsidR="00CA30E1" w:rsidRPr="00CA30E1" w:rsidRDefault="00BE3D55" w:rsidP="00D57CB2">
            <w:pPr>
              <w:rPr>
                <w:rFonts w:ascii="Impact" w:eastAsiaTheme="minorEastAsia" w:hAnsi="Impact"/>
                <w:noProof/>
                <w:sz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</w:rPr>
                  <m:t>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A</m:t>
                    </m:r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B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cosos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</w:rPr>
                          <m:t>γ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</w:rPr>
                          <m:t>C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4C7C8940" w14:textId="41ECCF44" w:rsidR="00CA30E1" w:rsidRPr="00CA30E1" w:rsidRDefault="00BE3D55" w:rsidP="00CA30E1">
            <w:pPr>
              <w:rPr>
                <w:rFonts w:ascii="Impact" w:eastAsiaTheme="minorEastAsia" w:hAnsi="Impact"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</w:rPr>
                  <m:t>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A</m:t>
                    </m:r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B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</w:rPr>
                          <m:t>γ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</w:rPr>
                          <m:t>B-A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60AA29F3" w14:textId="39F54C0E" w:rsidR="001F5E0B" w:rsidRPr="00CA30E1" w:rsidRDefault="00CA30E1" w:rsidP="00CA30E1">
            <w:pPr>
              <w:rPr>
                <w:rFonts w:ascii="Impact" w:eastAsiaTheme="minorEastAsia" w:hAnsi="Impact"/>
                <w:noProof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  <w:sz w:val="24"/>
                  </w:rPr>
                  <m:t>A∙A+B∙B-2(A∙B)=(B-A)(B-A)</m:t>
                </m:r>
              </m:oMath>
            </m:oMathPara>
          </w:p>
          <w:p w14:paraId="5BEB86FF" w14:textId="01B118CF" w:rsidR="00CA30E1" w:rsidRPr="00CA30E1" w:rsidRDefault="00CA30E1" w:rsidP="00CA30E1">
            <w:pPr>
              <w:rPr>
                <w:rFonts w:ascii="Impact" w:eastAsiaTheme="minorEastAsia" w:hAnsi="Impact"/>
                <w:noProof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noProof/>
                    <w:sz w:val="24"/>
                  </w:rPr>
                  <m:t>A∙A+B∙B-2(A∙B)=B∙B-B∙A-A∙B+A∙A</m:t>
                </m:r>
              </m:oMath>
            </m:oMathPara>
          </w:p>
          <w:p w14:paraId="466C8147" w14:textId="659E7178" w:rsidR="00CA30E1" w:rsidRPr="00CA30E1" w:rsidRDefault="00CA30E1" w:rsidP="00CA30E1">
            <w:pPr>
              <w:rPr>
                <w:rFonts w:ascii="Impact" w:eastAsiaTheme="minorEastAsia" w:hAnsi="Impact"/>
                <w:noProof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A∙A-2(A∙B)+B∙B=A∙A-2(A∙B)+B∙B</m:t>
                </m:r>
              </m:oMath>
            </m:oMathPara>
          </w:p>
          <w:p w14:paraId="7B1836FA" w14:textId="77777777" w:rsidR="00CA30E1" w:rsidRDefault="00CA30E1" w:rsidP="00CA30E1">
            <w:pPr>
              <w:rPr>
                <w:rFonts w:ascii="Impact" w:eastAsiaTheme="minorEastAsia" w:hAnsi="Impact"/>
                <w:noProof/>
                <w:sz w:val="24"/>
              </w:rPr>
            </w:pPr>
          </w:p>
          <w:p w14:paraId="45137491" w14:textId="77777777" w:rsidR="00842741" w:rsidRDefault="00B35AD4" w:rsidP="00CA30E1">
            <w:pPr>
              <w:rPr>
                <w:rFonts w:ascii="Cambria" w:hAnsi="Cambria"/>
                <w:i/>
                <w:noProof/>
                <w:sz w:val="24"/>
              </w:rPr>
            </w:pPr>
            <w:r>
              <w:rPr>
                <w:rFonts w:ascii="Impact" w:hAnsi="Impact"/>
                <w:noProof/>
                <w:sz w:val="24"/>
              </w:rPr>
              <w:t>*</w:t>
            </w:r>
            <w:r>
              <w:rPr>
                <w:rFonts w:ascii="Cambria" w:hAnsi="Cambria"/>
                <w:i/>
                <w:noProof/>
                <w:sz w:val="24"/>
              </w:rPr>
              <w:t>Talk about why magnitude works here and using the properties to get to the final form showing equality.</w:t>
            </w:r>
          </w:p>
          <w:p w14:paraId="6C145FDF" w14:textId="77777777" w:rsidR="00CA788A" w:rsidRDefault="00CA788A" w:rsidP="00CA788A">
            <w:pPr>
              <w:rPr>
                <w:rFonts w:ascii="Cambria" w:eastAsiaTheme="minorEastAsia" w:hAnsi="Cambria"/>
                <w:i/>
                <w:noProof/>
                <w:sz w:val="24"/>
              </w:rPr>
            </w:pPr>
            <w:r>
              <w:rPr>
                <w:rFonts w:ascii="Cambria" w:hAnsi="Cambria"/>
                <w:i/>
                <w:noProof/>
                <w:sz w:val="24"/>
              </w:rPr>
              <w:t xml:space="preserve">* Talk about why we can conclude that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A⋅B=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A</m:t>
                  </m: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B</m:t>
                  </m:r>
                </m:e>
              </m:d>
              <m:r>
                <w:rPr>
                  <w:rFonts w:ascii="Cambria Math" w:hAnsi="Cambria Math"/>
                  <w:noProof/>
                  <w:sz w:val="24"/>
                </w:rPr>
                <m:t>cosθ</m:t>
              </m:r>
            </m:oMath>
          </w:p>
          <w:p w14:paraId="5308FAA1" w14:textId="6178A30F" w:rsidR="00CA788A" w:rsidRPr="00B35AD4" w:rsidRDefault="00CA788A" w:rsidP="00CA788A">
            <w:pPr>
              <w:rPr>
                <w:rFonts w:ascii="Cambria" w:hAnsi="Cambria"/>
                <w:i/>
                <w:noProof/>
                <w:sz w:val="24"/>
              </w:rPr>
            </w:pPr>
          </w:p>
        </w:tc>
      </w:tr>
      <w:tr w:rsidR="00A17CFD" w:rsidRPr="00A823EB" w14:paraId="1B2D77BE" w14:textId="77777777" w:rsidTr="003711A5">
        <w:trPr>
          <w:trHeight w:val="350"/>
        </w:trPr>
        <w:tc>
          <w:tcPr>
            <w:tcW w:w="10633" w:type="dxa"/>
            <w:gridSpan w:val="4"/>
          </w:tcPr>
          <w:p w14:paraId="01602553" w14:textId="10FC66AF" w:rsidR="00A17CFD" w:rsidRDefault="00772F50" w:rsidP="00D57CB2">
            <w:pPr>
              <w:rPr>
                <w:rFonts w:ascii="Impact" w:hAnsi="Impact"/>
                <w:noProof/>
                <w:sz w:val="24"/>
              </w:rPr>
            </w:pPr>
            <w:r>
              <w:rPr>
                <w:rFonts w:ascii="Impact" w:hAnsi="Impact"/>
                <w:noProof/>
                <w:sz w:val="24"/>
              </w:rPr>
              <w:lastRenderedPageBreak/>
              <w:t>Verifying Law of Cosines with Geogebra</w:t>
            </w:r>
          </w:p>
          <w:p w14:paraId="6084924E" w14:textId="77777777" w:rsidR="00772F50" w:rsidRDefault="00772F50" w:rsidP="00D57CB2">
            <w:pPr>
              <w:rPr>
                <w:rFonts w:ascii="Impact" w:hAnsi="Impact"/>
                <w:noProof/>
                <w:sz w:val="24"/>
              </w:rPr>
            </w:pPr>
          </w:p>
          <w:p w14:paraId="2327F3D8" w14:textId="77777777" w:rsidR="007A393D" w:rsidRDefault="00772F50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 w:rsidRPr="00772F50">
              <w:rPr>
                <w:rFonts w:ascii="Cambria" w:hAnsi="Cambria"/>
                <w:noProof/>
                <w:sz w:val="24"/>
              </w:rPr>
              <w:t xml:space="preserve">Create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∆ABC</m:t>
              </m:r>
            </m:oMath>
            <w:r w:rsidRPr="00772F50">
              <w:rPr>
                <w:rFonts w:ascii="Cambria" w:eastAsiaTheme="minorEastAsia" w:hAnsi="Cambria"/>
                <w:noProof/>
                <w:sz w:val="24"/>
              </w:rPr>
              <w:t xml:space="preserve"> using the vector tool. </w:t>
            </w:r>
          </w:p>
          <w:p w14:paraId="7C1EC975" w14:textId="6C92422C" w:rsidR="007A393D" w:rsidRDefault="007A393D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>Hide point labels and rename the vectors A, B, and C.</w:t>
            </w:r>
          </w:p>
          <w:p w14:paraId="04123729" w14:textId="49DADE62" w:rsidR="007A393D" w:rsidRDefault="007A393D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>Measure all three angles using the angle tool.</w:t>
            </w:r>
          </w:p>
          <w:p w14:paraId="42017364" w14:textId="2E47D424" w:rsidR="007A393D" w:rsidRDefault="007A393D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If angle marked is exterior, change the angle measure to in between </w:t>
            </w:r>
            <m:oMath>
              <m:r>
                <w:rPr>
                  <w:rFonts w:ascii="Cambria Math" w:eastAsiaTheme="minorEastAsia" w:hAnsi="Cambria Math"/>
                  <w:noProof/>
                  <w:sz w:val="24"/>
                </w:rPr>
                <m:t>0°</m:t>
              </m:r>
            </m:oMath>
            <w:r w:rsidR="00B42F9D">
              <w:rPr>
                <w:rFonts w:ascii="Cambria" w:eastAsiaTheme="minorEastAsia" w:hAnsi="Cambria"/>
                <w:noProof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  <w:sz w:val="24"/>
                </w:rPr>
                <m:t>180°</m:t>
              </m:r>
            </m:oMath>
            <w:r w:rsidR="00B42F9D">
              <w:rPr>
                <w:rFonts w:ascii="Cambria" w:eastAsiaTheme="minorEastAsia" w:hAnsi="Cambria"/>
                <w:noProof/>
                <w:sz w:val="24"/>
              </w:rPr>
              <w:t xml:space="preserve"> </w:t>
            </w:r>
          </w:p>
          <w:p w14:paraId="65182C7C" w14:textId="14D32A80" w:rsidR="00772F50" w:rsidRPr="007A393D" w:rsidRDefault="00772F50" w:rsidP="007A393D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 w:rsidRPr="00772F50">
              <w:rPr>
                <w:rFonts w:ascii="Cambria" w:eastAsiaTheme="minorEastAsia" w:hAnsi="Cambria"/>
                <w:noProof/>
                <w:sz w:val="24"/>
              </w:rPr>
              <w:t xml:space="preserve">Make sure labeling is correct and angles </w:t>
            </w:r>
            <m:oMath>
              <m:r>
                <w:rPr>
                  <w:rFonts w:ascii="Cambria Math" w:eastAsiaTheme="minorEastAsia" w:hAnsi="Cambria Math"/>
                  <w:noProof/>
                  <w:sz w:val="24"/>
                </w:rPr>
                <m:t>α, β, γ</m:t>
              </m:r>
            </m:oMath>
            <w:r w:rsidRPr="00772F50">
              <w:rPr>
                <w:rFonts w:ascii="Cambria" w:eastAsiaTheme="minorEastAsia" w:hAnsi="Cambria"/>
                <w:noProof/>
                <w:sz w:val="24"/>
              </w:rPr>
              <w:t xml:space="preserve"> correspond to their sides. </w:t>
            </w:r>
          </w:p>
          <w:p w14:paraId="2F32F7CE" w14:textId="77777777" w:rsidR="000D71D9" w:rsidRDefault="000D71D9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>Change the colors of the component vectors and their corresponding angles so that they match.</w:t>
            </w:r>
          </w:p>
          <w:p w14:paraId="4386EBB4" w14:textId="77777777" w:rsidR="000D71D9" w:rsidRDefault="00B35AD4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 xml:space="preserve">Drag different vertices around to ensure the measurements change with the changing magnitude of vectors. </w:t>
            </w:r>
          </w:p>
          <w:p w14:paraId="0DD22079" w14:textId="77777777" w:rsidR="00B35AD4" w:rsidRDefault="00B35AD4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>Now we will use the input bar to verify that the Law of Cosines holds.</w:t>
            </w:r>
          </w:p>
          <w:p w14:paraId="40987AD5" w14:textId="63C41170" w:rsidR="00B35AD4" w:rsidRPr="00E44B46" w:rsidRDefault="00B35AD4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 xml:space="preserve">First measurement to enter: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</w:rPr>
                <m:t>-2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A</m:t>
                  </m: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B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noProof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</w:rPr>
                        <m:t>γ</m:t>
                      </m:r>
                    </m:e>
                  </m:d>
                </m:e>
              </m:func>
            </m:oMath>
          </w:p>
          <w:p w14:paraId="41B69621" w14:textId="1F3F4401" w:rsidR="00E44B46" w:rsidRPr="00E44B46" w:rsidRDefault="00E44B46" w:rsidP="00E44B46">
            <w:p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 xml:space="preserve">                  Use command abs for magnitude</w:t>
            </w:r>
          </w:p>
          <w:p w14:paraId="6ED8E658" w14:textId="1675D69A" w:rsidR="00E44B46" w:rsidRPr="00E44B46" w:rsidRDefault="00E44B46" w:rsidP="00E44B46">
            <w:p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 xml:space="preserve">                  This will show as number a</w:t>
            </w:r>
          </w:p>
          <w:p w14:paraId="74164A12" w14:textId="77777777" w:rsidR="00B35AD4" w:rsidRDefault="00B35AD4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Second measurement to enter: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2</m:t>
                  </m:r>
                </m:sup>
              </m:sSup>
            </m:oMath>
          </w:p>
          <w:p w14:paraId="59209ACD" w14:textId="77777777" w:rsidR="00E44B46" w:rsidRDefault="00E44B46" w:rsidP="00E44B46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                 This will show as number b </w:t>
            </w:r>
          </w:p>
          <w:p w14:paraId="42B7ABAA" w14:textId="1B416CE8" w:rsidR="00E44B46" w:rsidRPr="00E44B46" w:rsidRDefault="00E44B46" w:rsidP="00E44B46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                 Check that a=b</w:t>
            </w:r>
          </w:p>
          <w:p w14:paraId="2B018309" w14:textId="77777777" w:rsidR="00B35AD4" w:rsidRDefault="00B35AD4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Third measurement to enter: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</w:rPr>
                    <m:t>2</m:t>
                  </m:r>
                </m:sup>
              </m:sSup>
            </m:oMath>
          </w:p>
          <w:p w14:paraId="204B0D48" w14:textId="77777777" w:rsidR="00C830E3" w:rsidRDefault="00C830E3" w:rsidP="00C830E3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                 This will show as number c</w:t>
            </w:r>
          </w:p>
          <w:p w14:paraId="11E67E2A" w14:textId="5F1F4265" w:rsidR="00C830E3" w:rsidRDefault="00C830E3" w:rsidP="00C830E3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                  </w:t>
            </w:r>
            <w:r w:rsidR="003525EB">
              <w:rPr>
                <w:rFonts w:ascii="Cambria" w:eastAsiaTheme="minorEastAsia" w:hAnsi="Cambria"/>
                <w:noProof/>
                <w:sz w:val="24"/>
              </w:rPr>
              <w:t>Check to see that a=b=c</w:t>
            </w:r>
          </w:p>
          <w:p w14:paraId="0CC6C100" w14:textId="2D028458" w:rsidR="00B35AD4" w:rsidRPr="0078588F" w:rsidRDefault="00B35AD4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Fourth measurement to enter: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 A∙A+B∙B-2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A∙B</m:t>
                  </m:r>
                </m:e>
              </m:d>
            </m:oMath>
          </w:p>
          <w:p w14:paraId="7C1E5A1D" w14:textId="77777777" w:rsidR="0078588F" w:rsidRDefault="0078588F" w:rsidP="0078588F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                 Use command dot to get the dot product</w:t>
            </w:r>
          </w:p>
          <w:p w14:paraId="555DF7E8" w14:textId="0AAC476D" w:rsidR="0078588F" w:rsidRDefault="0078588F" w:rsidP="0078588F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                 This will show as number d</w:t>
            </w:r>
          </w:p>
          <w:p w14:paraId="0ACC88C6" w14:textId="63A7C83A" w:rsidR="0078588F" w:rsidRPr="0078588F" w:rsidRDefault="0078588F" w:rsidP="0078588F">
            <w:p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                 Check that a=b=c=d</w:t>
            </w:r>
          </w:p>
          <w:p w14:paraId="1D9BBC39" w14:textId="77777777" w:rsidR="00E44B46" w:rsidRDefault="00E44B46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Fifth measurement to enter: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 B∙B-B∙A-A∙B+A∙A</m:t>
              </m:r>
            </m:oMath>
          </w:p>
          <w:p w14:paraId="0E3CE5E9" w14:textId="514CCFCB" w:rsidR="0078588F" w:rsidRDefault="0078588F" w:rsidP="0078588F">
            <w:pPr>
              <w:pStyle w:val="ListParagraph"/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    This will show as number e</w:t>
            </w:r>
          </w:p>
          <w:p w14:paraId="36B95108" w14:textId="7E667253" w:rsidR="0078588F" w:rsidRDefault="0078588F" w:rsidP="0078588F">
            <w:pPr>
              <w:pStyle w:val="ListParagraph"/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    Check that a=b=c=d=e</w:t>
            </w:r>
          </w:p>
          <w:p w14:paraId="17932D6B" w14:textId="79A3A1B0" w:rsidR="00E44B46" w:rsidRDefault="00E44B46" w:rsidP="00772F50">
            <w:pPr>
              <w:pStyle w:val="ListParagraph"/>
              <w:numPr>
                <w:ilvl w:val="0"/>
                <w:numId w:val="13"/>
              </w:numPr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We have shown that all five of these are equivalent measurements. Your measurements should show this. Drag around different vertices to ensure that they all remain equal. </w:t>
            </w:r>
          </w:p>
          <w:p w14:paraId="157EC384" w14:textId="77777777" w:rsidR="00E44B46" w:rsidRDefault="00E44B46" w:rsidP="00E44B46">
            <w:pPr>
              <w:rPr>
                <w:rFonts w:ascii="Cambria" w:eastAsiaTheme="minorEastAsia" w:hAnsi="Cambria"/>
                <w:noProof/>
                <w:sz w:val="24"/>
              </w:rPr>
            </w:pPr>
          </w:p>
          <w:p w14:paraId="155FE6FF" w14:textId="7A909438" w:rsidR="00E44B46" w:rsidRPr="00E44B46" w:rsidRDefault="00E44B46" w:rsidP="00E44B46">
            <w:pPr>
              <w:pStyle w:val="ListParagraph"/>
              <w:rPr>
                <w:rFonts w:ascii="Cambria" w:eastAsiaTheme="minorEastAsia" w:hAnsi="Cambria"/>
                <w:noProof/>
                <w:sz w:val="24"/>
              </w:rPr>
            </w:pPr>
            <w:r>
              <w:rPr>
                <w:rFonts w:ascii="Cambria" w:eastAsiaTheme="minorEastAsia" w:hAnsi="Cambria"/>
                <w:noProof/>
                <w:sz w:val="24"/>
              </w:rPr>
              <w:t xml:space="preserve"> </w:t>
            </w:r>
          </w:p>
        </w:tc>
      </w:tr>
      <w:tr w:rsidR="000E2D90" w:rsidRPr="00A823EB" w14:paraId="6C6AF43B" w14:textId="77777777" w:rsidTr="003711A5">
        <w:trPr>
          <w:trHeight w:val="350"/>
        </w:trPr>
        <w:tc>
          <w:tcPr>
            <w:tcW w:w="10633" w:type="dxa"/>
            <w:gridSpan w:val="4"/>
          </w:tcPr>
          <w:p w14:paraId="5E286861" w14:textId="36203E59" w:rsidR="000E2D90" w:rsidRDefault="000E2D90" w:rsidP="00D57CB2">
            <w:pPr>
              <w:rPr>
                <w:rFonts w:ascii="Impact" w:hAnsi="Impact"/>
                <w:noProof/>
                <w:sz w:val="24"/>
              </w:rPr>
            </w:pPr>
            <w:r>
              <w:rPr>
                <w:rFonts w:ascii="Impact" w:hAnsi="Impact"/>
                <w:noProof/>
                <w:sz w:val="24"/>
              </w:rPr>
              <w:t>Challenge:</w:t>
            </w:r>
          </w:p>
          <w:p w14:paraId="5FD768B2" w14:textId="77777777" w:rsidR="000E2D90" w:rsidRDefault="000E2D90" w:rsidP="00D57CB2">
            <w:pPr>
              <w:rPr>
                <w:rFonts w:ascii="Impact" w:hAnsi="Impact"/>
                <w:noProof/>
                <w:sz w:val="24"/>
              </w:rPr>
            </w:pPr>
          </w:p>
          <w:p w14:paraId="65D84D74" w14:textId="77777777" w:rsidR="000E2D90" w:rsidRDefault="000E2D90" w:rsidP="00D57CB2">
            <w:pPr>
              <w:rPr>
                <w:rFonts w:ascii="Cambria" w:hAnsi="Cambria"/>
                <w:noProof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w:t>Using Vectors and their properties, verify the Law of  Sines</w:t>
            </w:r>
          </w:p>
          <w:p w14:paraId="117D836D" w14:textId="77777777" w:rsidR="004B0AAE" w:rsidRDefault="004B0AAE" w:rsidP="00D57CB2">
            <w:pPr>
              <w:rPr>
                <w:rFonts w:ascii="Cambria" w:hAnsi="Cambria"/>
                <w:noProof/>
                <w:sz w:val="24"/>
              </w:rPr>
            </w:pPr>
          </w:p>
          <w:p w14:paraId="1727A4CC" w14:textId="77777777" w:rsidR="004B0AAE" w:rsidRDefault="004B0AAE" w:rsidP="00D57CB2">
            <w:pPr>
              <w:rPr>
                <w:rFonts w:ascii="Cambria" w:hAnsi="Cambria"/>
                <w:noProof/>
                <w:sz w:val="24"/>
              </w:rPr>
            </w:pPr>
          </w:p>
          <w:p w14:paraId="66E9E26D" w14:textId="77777777" w:rsidR="004B0AAE" w:rsidRDefault="004B0AAE" w:rsidP="00D57CB2">
            <w:pPr>
              <w:rPr>
                <w:rFonts w:ascii="Cambria" w:hAnsi="Cambria"/>
                <w:noProof/>
                <w:sz w:val="24"/>
              </w:rPr>
            </w:pPr>
          </w:p>
          <w:p w14:paraId="35A051E8" w14:textId="77777777" w:rsidR="004B0AAE" w:rsidRDefault="004B0AAE" w:rsidP="00D57CB2">
            <w:pPr>
              <w:rPr>
                <w:rFonts w:ascii="Cambria" w:hAnsi="Cambria"/>
                <w:noProof/>
                <w:sz w:val="24"/>
              </w:rPr>
            </w:pPr>
          </w:p>
          <w:p w14:paraId="395E2980" w14:textId="77777777" w:rsidR="000E2D90" w:rsidRPr="000E2D90" w:rsidRDefault="000E2D90" w:rsidP="00D57CB2">
            <w:pPr>
              <w:rPr>
                <w:rFonts w:ascii="Cambria" w:hAnsi="Cambria"/>
                <w:noProof/>
                <w:sz w:val="24"/>
              </w:rPr>
            </w:pPr>
          </w:p>
        </w:tc>
      </w:tr>
    </w:tbl>
    <w:p w14:paraId="0AFDED1F" w14:textId="45279BF0" w:rsidR="00EB36A4" w:rsidRPr="00D80567" w:rsidRDefault="00EB36A4">
      <w:pPr>
        <w:rPr>
          <w:sz w:val="24"/>
          <w:szCs w:val="24"/>
        </w:rPr>
      </w:pPr>
    </w:p>
    <w:sectPr w:rsidR="00EB36A4" w:rsidRPr="00D80567" w:rsidSect="00EB029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38A37" w14:textId="77777777" w:rsidR="001872CF" w:rsidRDefault="001872CF" w:rsidP="00EB36A4">
      <w:pPr>
        <w:spacing w:after="0" w:line="240" w:lineRule="auto"/>
      </w:pPr>
      <w:r>
        <w:separator/>
      </w:r>
    </w:p>
  </w:endnote>
  <w:endnote w:type="continuationSeparator" w:id="0">
    <w:p w14:paraId="370BE93C" w14:textId="77777777" w:rsidR="001872CF" w:rsidRDefault="001872CF" w:rsidP="00EB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640B" w14:textId="77777777" w:rsidR="001872CF" w:rsidRDefault="001872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3450" w14:textId="77777777" w:rsidR="001872CF" w:rsidRDefault="001872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F654" w14:textId="77777777" w:rsidR="001872CF" w:rsidRDefault="001872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7F26" w14:textId="77777777" w:rsidR="001872CF" w:rsidRDefault="001872CF" w:rsidP="00EB36A4">
      <w:pPr>
        <w:spacing w:after="0" w:line="240" w:lineRule="auto"/>
      </w:pPr>
      <w:r>
        <w:separator/>
      </w:r>
    </w:p>
  </w:footnote>
  <w:footnote w:type="continuationSeparator" w:id="0">
    <w:p w14:paraId="630FE0D6" w14:textId="77777777" w:rsidR="001872CF" w:rsidRDefault="001872CF" w:rsidP="00EB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5F445" w14:textId="77777777" w:rsidR="001872CF" w:rsidRDefault="001872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0EC5" w14:textId="1541D065" w:rsidR="001872CF" w:rsidRDefault="001872CF" w:rsidP="000458C8">
    <w:pPr>
      <w:pStyle w:val="Header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7FB482" wp14:editId="18968508">
              <wp:simplePos x="0" y="0"/>
              <wp:positionH relativeFrom="column">
                <wp:posOffset>1916430</wp:posOffset>
              </wp:positionH>
              <wp:positionV relativeFrom="paragraph">
                <wp:posOffset>144145</wp:posOffset>
              </wp:positionV>
              <wp:extent cx="4712970" cy="79629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297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BDBBCA" w14:textId="77777777" w:rsidR="001872CF" w:rsidRDefault="001872CF" w:rsidP="00EB0298">
                          <w:pPr>
                            <w:tabs>
                              <w:tab w:val="left" w:pos="280"/>
                              <w:tab w:val="right" w:pos="10800"/>
                            </w:tabs>
                            <w:spacing w:after="0" w:line="240" w:lineRule="auto"/>
                            <w:jc w:val="right"/>
                            <w:rPr>
                              <w:rFonts w:ascii="Impact" w:hAnsi="Impact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Impact" w:hAnsi="Impact"/>
                              <w:sz w:val="52"/>
                              <w:szCs w:val="52"/>
                            </w:rPr>
                            <w:t>Law of Cosines</w:t>
                          </w:r>
                        </w:p>
                        <w:p w14:paraId="0EDA00E3" w14:textId="25A2ED07" w:rsidR="001872CF" w:rsidRPr="00BC5AD2" w:rsidRDefault="001872CF" w:rsidP="00EB0298">
                          <w:pPr>
                            <w:tabs>
                              <w:tab w:val="left" w:pos="280"/>
                              <w:tab w:val="right" w:pos="10800"/>
                            </w:tabs>
                            <w:jc w:val="right"/>
                          </w:pPr>
                          <w:r w:rsidRPr="00D80567">
                            <w:rPr>
                              <w:sz w:val="24"/>
                              <w:szCs w:val="24"/>
                            </w:rPr>
                            <w:t>Secondary Math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III</w:t>
                          </w:r>
                          <w:r w:rsidRPr="00D8056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Honors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7" type="#_x0000_t202" style="position:absolute;margin-left:150.9pt;margin-top:11.35pt;width:371.1pt;height:6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" filled="f" stroked="f">
              <v:textbox style="mso-fit-shape-to-text:t">
                <w:txbxContent>
                  <w:p w14:paraId="49BDBBCA" w14:textId="77777777" w:rsidR="00C830E3" w:rsidRDefault="00C830E3" w:rsidP="00EB0298">
                    <w:pPr>
                      <w:tabs>
                        <w:tab w:val="left" w:pos="280"/>
                        <w:tab w:val="right" w:pos="10800"/>
                      </w:tabs>
                      <w:spacing w:after="0" w:line="240" w:lineRule="auto"/>
                      <w:jc w:val="right"/>
                      <w:rPr>
                        <w:rFonts w:ascii="Impact" w:hAnsi="Impact"/>
                        <w:sz w:val="52"/>
                        <w:szCs w:val="52"/>
                      </w:rPr>
                    </w:pPr>
                    <w:r>
                      <w:rPr>
                        <w:rFonts w:ascii="Impact" w:hAnsi="Impact"/>
                        <w:sz w:val="52"/>
                        <w:szCs w:val="52"/>
                      </w:rPr>
                      <w:t>Law of Cosines</w:t>
                    </w:r>
                  </w:p>
                  <w:p w14:paraId="0EDA00E3" w14:textId="25A2ED07" w:rsidR="00C830E3" w:rsidRPr="00BC5AD2" w:rsidRDefault="00C830E3" w:rsidP="00EB0298">
                    <w:pPr>
                      <w:tabs>
                        <w:tab w:val="left" w:pos="280"/>
                        <w:tab w:val="right" w:pos="10800"/>
                      </w:tabs>
                      <w:jc w:val="right"/>
                    </w:pPr>
                    <w:r w:rsidRPr="00D80567">
                      <w:rPr>
                        <w:sz w:val="24"/>
                        <w:szCs w:val="24"/>
                      </w:rPr>
                      <w:t>Secondary Math</w:t>
                    </w:r>
                    <w:r>
                      <w:rPr>
                        <w:sz w:val="24"/>
                        <w:szCs w:val="24"/>
                      </w:rPr>
                      <w:t xml:space="preserve"> III</w:t>
                    </w:r>
                    <w:r w:rsidRPr="00D80567">
                      <w:rPr>
                        <w:sz w:val="24"/>
                        <w:szCs w:val="24"/>
                      </w:rPr>
                      <w:t xml:space="preserve"> </w:t>
                    </w:r>
                    <w:r w:rsidR="00FE03D2">
                      <w:rPr>
                        <w:sz w:val="24"/>
                        <w:szCs w:val="24"/>
                      </w:rPr>
                      <w:t xml:space="preserve">Honors </w:t>
                    </w:r>
                    <w:r>
                      <w:rPr>
                        <w:sz w:val="24"/>
                        <w:szCs w:val="24"/>
                      </w:rPr>
                      <w:t>Notes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CE5722" w14:textId="77777777" w:rsidR="001872CF" w:rsidRDefault="001872CF" w:rsidP="000458C8">
    <w:pPr>
      <w:pStyle w:val="Header"/>
      <w:rPr>
        <w:sz w:val="24"/>
      </w:rPr>
    </w:pPr>
    <w:r>
      <w:rPr>
        <w:sz w:val="24"/>
      </w:rPr>
      <w:t>Name:</w:t>
    </w:r>
  </w:p>
  <w:p w14:paraId="45F19CB3" w14:textId="77777777" w:rsidR="001872CF" w:rsidRDefault="001872CF" w:rsidP="000458C8">
    <w:pPr>
      <w:pStyle w:val="Header"/>
      <w:rPr>
        <w:sz w:val="24"/>
      </w:rPr>
    </w:pPr>
  </w:p>
  <w:p w14:paraId="611567B3" w14:textId="77777777" w:rsidR="001872CF" w:rsidRDefault="001872CF" w:rsidP="00EB0298">
    <w:pPr>
      <w:pStyle w:val="Header"/>
      <w:rPr>
        <w:sz w:val="24"/>
      </w:rPr>
    </w:pPr>
  </w:p>
  <w:p w14:paraId="0D3834B8" w14:textId="77777777" w:rsidR="001872CF" w:rsidRDefault="001872CF" w:rsidP="00EB0298">
    <w:pPr>
      <w:pStyle w:val="Header"/>
      <w:rPr>
        <w:sz w:val="24"/>
      </w:rPr>
    </w:pPr>
  </w:p>
  <w:p w14:paraId="404B1F88" w14:textId="77777777" w:rsidR="001872CF" w:rsidRDefault="001872CF" w:rsidP="000458C8">
    <w:pPr>
      <w:pStyle w:val="Head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492EFB" wp14:editId="479C1425">
              <wp:simplePos x="0" y="0"/>
              <wp:positionH relativeFrom="column">
                <wp:posOffset>-114300</wp:posOffset>
              </wp:positionH>
              <wp:positionV relativeFrom="paragraph">
                <wp:posOffset>52705</wp:posOffset>
              </wp:positionV>
              <wp:extent cx="67437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19050" cmpd="sng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4.15pt" to="522.0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" strokecolor="black [3200]" strokeweight="1.5pt">
              <v:stroke joinstyle="miter"/>
            </v:line>
          </w:pict>
        </mc:Fallback>
      </mc:AlternateContent>
    </w:r>
  </w:p>
  <w:p w14:paraId="1D057016" w14:textId="77777777" w:rsidR="001872CF" w:rsidRPr="000458C8" w:rsidRDefault="001872CF" w:rsidP="000458C8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0D2A" w14:textId="77777777" w:rsidR="001872CF" w:rsidRDefault="001872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6C1"/>
    <w:multiLevelType w:val="multilevel"/>
    <w:tmpl w:val="EC147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2A0"/>
    <w:multiLevelType w:val="multilevel"/>
    <w:tmpl w:val="EC147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30D6"/>
    <w:multiLevelType w:val="multilevel"/>
    <w:tmpl w:val="EC147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048"/>
    <w:multiLevelType w:val="hybridMultilevel"/>
    <w:tmpl w:val="2BCA4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A05DD"/>
    <w:multiLevelType w:val="hybridMultilevel"/>
    <w:tmpl w:val="86F02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C1D6E"/>
    <w:multiLevelType w:val="multilevel"/>
    <w:tmpl w:val="EC147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56DB"/>
    <w:multiLevelType w:val="hybridMultilevel"/>
    <w:tmpl w:val="9990D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114DB"/>
    <w:multiLevelType w:val="hybridMultilevel"/>
    <w:tmpl w:val="A6F4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3E9B"/>
    <w:multiLevelType w:val="hybridMultilevel"/>
    <w:tmpl w:val="EC14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C6F5F"/>
    <w:multiLevelType w:val="hybridMultilevel"/>
    <w:tmpl w:val="9B463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8A2AD5"/>
    <w:multiLevelType w:val="hybridMultilevel"/>
    <w:tmpl w:val="EE4C9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16602F"/>
    <w:multiLevelType w:val="hybridMultilevel"/>
    <w:tmpl w:val="B572770C"/>
    <w:lvl w:ilvl="0" w:tplc="0AA82F2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729A3"/>
    <w:multiLevelType w:val="hybridMultilevel"/>
    <w:tmpl w:val="399C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F0"/>
    <w:rsid w:val="000458C8"/>
    <w:rsid w:val="0007513B"/>
    <w:rsid w:val="000B0CDF"/>
    <w:rsid w:val="000B3D3B"/>
    <w:rsid w:val="000C3724"/>
    <w:rsid w:val="000C542B"/>
    <w:rsid w:val="000D6CB3"/>
    <w:rsid w:val="000D71D9"/>
    <w:rsid w:val="000E2D90"/>
    <w:rsid w:val="00122A91"/>
    <w:rsid w:val="001705C5"/>
    <w:rsid w:val="001872CF"/>
    <w:rsid w:val="001C29F8"/>
    <w:rsid w:val="001F5E0B"/>
    <w:rsid w:val="002009D6"/>
    <w:rsid w:val="002030D8"/>
    <w:rsid w:val="00242081"/>
    <w:rsid w:val="00244E86"/>
    <w:rsid w:val="00291B5C"/>
    <w:rsid w:val="002A07A7"/>
    <w:rsid w:val="002C2A74"/>
    <w:rsid w:val="00322B79"/>
    <w:rsid w:val="003525EB"/>
    <w:rsid w:val="003711A5"/>
    <w:rsid w:val="003C1147"/>
    <w:rsid w:val="003D3D59"/>
    <w:rsid w:val="003D6D24"/>
    <w:rsid w:val="003E3199"/>
    <w:rsid w:val="004653C7"/>
    <w:rsid w:val="00490BAA"/>
    <w:rsid w:val="004A6136"/>
    <w:rsid w:val="004B0AAE"/>
    <w:rsid w:val="004D3AAD"/>
    <w:rsid w:val="0050232A"/>
    <w:rsid w:val="005065B6"/>
    <w:rsid w:val="005721FF"/>
    <w:rsid w:val="00585817"/>
    <w:rsid w:val="005B0053"/>
    <w:rsid w:val="005B455D"/>
    <w:rsid w:val="0060542D"/>
    <w:rsid w:val="00633E8F"/>
    <w:rsid w:val="00643C70"/>
    <w:rsid w:val="00652828"/>
    <w:rsid w:val="00713E78"/>
    <w:rsid w:val="007631F0"/>
    <w:rsid w:val="00772F50"/>
    <w:rsid w:val="0078588F"/>
    <w:rsid w:val="00794828"/>
    <w:rsid w:val="007A393D"/>
    <w:rsid w:val="00842741"/>
    <w:rsid w:val="008D5FCE"/>
    <w:rsid w:val="008F4669"/>
    <w:rsid w:val="00937F62"/>
    <w:rsid w:val="00A13575"/>
    <w:rsid w:val="00A17CFD"/>
    <w:rsid w:val="00A17F1E"/>
    <w:rsid w:val="00A47D2C"/>
    <w:rsid w:val="00A611FC"/>
    <w:rsid w:val="00A823EB"/>
    <w:rsid w:val="00AB5834"/>
    <w:rsid w:val="00AD5BD5"/>
    <w:rsid w:val="00B35AD4"/>
    <w:rsid w:val="00B42F9D"/>
    <w:rsid w:val="00BA0A69"/>
    <w:rsid w:val="00BE3D55"/>
    <w:rsid w:val="00C830E3"/>
    <w:rsid w:val="00CA0C49"/>
    <w:rsid w:val="00CA30E1"/>
    <w:rsid w:val="00CA788A"/>
    <w:rsid w:val="00CC2685"/>
    <w:rsid w:val="00CC2A2F"/>
    <w:rsid w:val="00CD1E8E"/>
    <w:rsid w:val="00D343A3"/>
    <w:rsid w:val="00D57CB2"/>
    <w:rsid w:val="00D80567"/>
    <w:rsid w:val="00DE29EA"/>
    <w:rsid w:val="00DF61DA"/>
    <w:rsid w:val="00E44B46"/>
    <w:rsid w:val="00E85050"/>
    <w:rsid w:val="00E86635"/>
    <w:rsid w:val="00EB0298"/>
    <w:rsid w:val="00EB36A4"/>
    <w:rsid w:val="00F35A09"/>
    <w:rsid w:val="00F72B9B"/>
    <w:rsid w:val="00FA6339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DC2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A4"/>
  </w:style>
  <w:style w:type="paragraph" w:styleId="Footer">
    <w:name w:val="footer"/>
    <w:basedOn w:val="Normal"/>
    <w:link w:val="FooterChar"/>
    <w:uiPriority w:val="99"/>
    <w:unhideWhenUsed/>
    <w:rsid w:val="00EB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A4"/>
  </w:style>
  <w:style w:type="table" w:styleId="TableGrid">
    <w:name w:val="Table Grid"/>
    <w:basedOn w:val="TableNormal"/>
    <w:uiPriority w:val="59"/>
    <w:rsid w:val="00A4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542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6CB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A4"/>
  </w:style>
  <w:style w:type="paragraph" w:styleId="Footer">
    <w:name w:val="footer"/>
    <w:basedOn w:val="Normal"/>
    <w:link w:val="FooterChar"/>
    <w:uiPriority w:val="99"/>
    <w:unhideWhenUsed/>
    <w:rsid w:val="00EB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A4"/>
  </w:style>
  <w:style w:type="table" w:styleId="TableGrid">
    <w:name w:val="Table Grid"/>
    <w:basedOn w:val="TableNormal"/>
    <w:uiPriority w:val="59"/>
    <w:rsid w:val="00A4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542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6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2.bin"/><Relationship Id="rId21" Type="http://schemas.openxmlformats.org/officeDocument/2006/relationships/image" Target="media/image8.emf"/><Relationship Id="rId22" Type="http://schemas.openxmlformats.org/officeDocument/2006/relationships/oleObject" Target="embeddings/oleObject3.bin"/><Relationship Id="rId23" Type="http://schemas.openxmlformats.org/officeDocument/2006/relationships/image" Target="media/image9.emf"/><Relationship Id="rId24" Type="http://schemas.openxmlformats.org/officeDocument/2006/relationships/oleObject" Target="embeddings/oleObject4.bin"/><Relationship Id="rId25" Type="http://schemas.openxmlformats.org/officeDocument/2006/relationships/image" Target="media/image10.emf"/><Relationship Id="rId26" Type="http://schemas.openxmlformats.org/officeDocument/2006/relationships/oleObject" Target="embeddings/oleObject5.bin"/><Relationship Id="rId27" Type="http://schemas.openxmlformats.org/officeDocument/2006/relationships/image" Target="media/image11.emf"/><Relationship Id="rId28" Type="http://schemas.openxmlformats.org/officeDocument/2006/relationships/oleObject" Target="embeddings/oleObject6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7.bin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10" Type="http://schemas.microsoft.com/office/2007/relationships/hdphoto" Target="media/hdphoto1.wdp"/><Relationship Id="rId11" Type="http://schemas.openxmlformats.org/officeDocument/2006/relationships/image" Target="media/image2.gif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5.png"/><Relationship Id="rId17" Type="http://schemas.openxmlformats.org/officeDocument/2006/relationships/image" Target="media/image6.emf"/><Relationship Id="rId18" Type="http://schemas.openxmlformats.org/officeDocument/2006/relationships/oleObject" Target="embeddings/oleObject1.bin"/><Relationship Id="rId19" Type="http://schemas.openxmlformats.org/officeDocument/2006/relationships/image" Target="media/image7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ylie.findley:Library:Application%20Support:Microsoft:Office:User%20Templates:My%20Templates:Notes%20Outline%20O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D0B7-9BA4-1640-BED8-7AF03B6C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 Outline O1.dotm</Template>
  <TotalTime>1</TotalTime>
  <Pages>4</Pages>
  <Words>739</Words>
  <Characters>4214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Findley</dc:creator>
  <cp:keywords/>
  <dc:description/>
  <cp:lastModifiedBy>Aaron Bertram</cp:lastModifiedBy>
  <cp:revision>2</cp:revision>
  <cp:lastPrinted>2015-02-23T17:20:00Z</cp:lastPrinted>
  <dcterms:created xsi:type="dcterms:W3CDTF">2017-07-23T22:29:00Z</dcterms:created>
  <dcterms:modified xsi:type="dcterms:W3CDTF">2017-07-23T22:29:00Z</dcterms:modified>
</cp:coreProperties>
</file>